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0D" w:rsidRPr="008F36E0" w:rsidRDefault="0053010D" w:rsidP="008F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6E0">
        <w:rPr>
          <w:rFonts w:ascii="Times New Roman" w:hAnsi="Times New Roman" w:cs="Times New Roman"/>
          <w:sz w:val="24"/>
          <w:szCs w:val="24"/>
        </w:rPr>
        <w:t>Rozlúčka s predškolákmi</w:t>
      </w:r>
    </w:p>
    <w:p w:rsidR="0053010D" w:rsidRPr="008F36E0" w:rsidRDefault="0053010D" w:rsidP="008F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6E0">
        <w:rPr>
          <w:rFonts w:ascii="Times New Roman" w:hAnsi="Times New Roman" w:cs="Times New Roman"/>
          <w:sz w:val="24"/>
          <w:szCs w:val="24"/>
        </w:rPr>
        <w:t>V posledný školský deň si po svoje vysvedčenie prišli aj pia</w:t>
      </w:r>
      <w:r>
        <w:rPr>
          <w:rFonts w:ascii="Times New Roman" w:hAnsi="Times New Roman" w:cs="Times New Roman"/>
          <w:sz w:val="24"/>
          <w:szCs w:val="24"/>
        </w:rPr>
        <w:t>ti škôlkári, ktorí sa lúčili s M</w:t>
      </w:r>
      <w:r w:rsidRPr="008F36E0">
        <w:rPr>
          <w:rFonts w:ascii="Times New Roman" w:hAnsi="Times New Roman" w:cs="Times New Roman"/>
          <w:sz w:val="24"/>
          <w:szCs w:val="24"/>
        </w:rPr>
        <w:t>aterskou školou v Riečke a v septembri prvý krát zasadnú do školských lavíc. Pod vedením p. riaditeľky I. Sujovej a p. učiteľky E. Libiakovej sa rodičom predstavili v krátkom programe Matej Baláž, Ema Řeháková, Timotej Štellmach, Jakub Brozman a Martin Bíreš. Po zápise do pamätnej knihy boli odmenení predškoláci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6E0">
        <w:rPr>
          <w:rFonts w:ascii="Times New Roman" w:hAnsi="Times New Roman" w:cs="Times New Roman"/>
          <w:sz w:val="24"/>
          <w:szCs w:val="24"/>
        </w:rPr>
        <w:t xml:space="preserve"> ako aj p. učiteľky za ich viacročnú obetavú a trpezlivú prácu. Budúcim prváčikom prajeme veľa úspechov.</w:t>
      </w:r>
    </w:p>
    <w:p w:rsidR="0053010D" w:rsidRDefault="0053010D" w:rsidP="008F36E0">
      <w:pPr>
        <w:spacing w:after="0"/>
        <w:jc w:val="both"/>
      </w:pPr>
      <w:r w:rsidRPr="008F36E0">
        <w:rPr>
          <w:rFonts w:ascii="Times New Roman" w:hAnsi="Times New Roman" w:cs="Times New Roman"/>
          <w:sz w:val="24"/>
          <w:szCs w:val="24"/>
        </w:rPr>
        <w:t>Ľ. Turčányiová</w:t>
      </w:r>
      <w:bookmarkStart w:id="0" w:name="_GoBack"/>
      <w:bookmarkEnd w:id="0"/>
    </w:p>
    <w:sectPr w:rsidR="0053010D" w:rsidSect="0024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E0"/>
    <w:rsid w:val="00247590"/>
    <w:rsid w:val="00450A89"/>
    <w:rsid w:val="0053010D"/>
    <w:rsid w:val="00550579"/>
    <w:rsid w:val="008F36E0"/>
    <w:rsid w:val="00D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82</Words>
  <Characters>468</Characters>
  <Application>Microsoft Office Outlook</Application>
  <DocSecurity>0</DocSecurity>
  <Lines>0</Lines>
  <Paragraphs>0</Paragraphs>
  <ScaleCrop>false</ScaleCrop>
  <Company>MO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Turčányiová Ľudmila</dc:creator>
  <cp:keywords/>
  <dc:description/>
  <cp:lastModifiedBy>OU Riečka</cp:lastModifiedBy>
  <cp:revision>2</cp:revision>
  <dcterms:created xsi:type="dcterms:W3CDTF">2016-07-01T05:23:00Z</dcterms:created>
  <dcterms:modified xsi:type="dcterms:W3CDTF">2016-07-04T12:50:00Z</dcterms:modified>
</cp:coreProperties>
</file>