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59" w:rsidRPr="00166E8F" w:rsidRDefault="000C4359" w:rsidP="00751E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6E8F">
        <w:rPr>
          <w:rFonts w:ascii="Times New Roman" w:hAnsi="Times New Roman" w:cs="Times New Roman"/>
          <w:b/>
          <w:bCs/>
          <w:sz w:val="24"/>
          <w:szCs w:val="24"/>
        </w:rPr>
        <w:t>Družobný zápas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Riečka - Kulpin</w:t>
      </w:r>
    </w:p>
    <w:p w:rsidR="000C4359" w:rsidRPr="00751E04" w:rsidRDefault="000C4359" w:rsidP="00751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E04">
        <w:rPr>
          <w:rFonts w:ascii="Times New Roman" w:hAnsi="Times New Roman" w:cs="Times New Roman"/>
          <w:sz w:val="24"/>
          <w:szCs w:val="24"/>
        </w:rPr>
        <w:t>V piatok 3. júna sme na Riečanskom ihrisku znovu po dvoch rokoch privítali priateľov zo Srbského Kulpína. V sobotu sme spoločne absolvovali malý výlet na rekreačné stredisko Šachtičk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51E04">
        <w:rPr>
          <w:rFonts w:ascii="Times New Roman" w:hAnsi="Times New Roman" w:cs="Times New Roman"/>
          <w:sz w:val="24"/>
          <w:szCs w:val="24"/>
        </w:rPr>
        <w:t>, kde sme si pozreli krásy okolitej prírody z výšky miestnej rozhľadne. Následne sme po značenom turistickom chodníku  prešli cez les do baníckej obce Špania Dolina, kde sme mohli obdivovať rázovitú architektúru a občerstviť sa v tradičnej krčme. Po návrate do Riečky nás čakal dobrý gu</w:t>
      </w:r>
      <w:r>
        <w:rPr>
          <w:rFonts w:ascii="Times New Roman" w:hAnsi="Times New Roman" w:cs="Times New Roman"/>
          <w:sz w:val="24"/>
          <w:szCs w:val="24"/>
        </w:rPr>
        <w:t>ľ</w:t>
      </w:r>
      <w:r w:rsidRPr="00751E04">
        <w:rPr>
          <w:rFonts w:ascii="Times New Roman" w:hAnsi="Times New Roman" w:cs="Times New Roman"/>
          <w:sz w:val="24"/>
          <w:szCs w:val="24"/>
        </w:rPr>
        <w:t>áš z kuchyne Igora Meloša a popoludňajší futbalový zápas, ktorý korektne odpískal rozhodca Maroš Majer. Zápas sa odohral v duchu 10. výročia spolupráce našich obcí a napriek tomu, že Kulpínčania prišli posilnení o mladých hráčov, ktorí sa snažia prebrať štafetu, zápas sa skončil s nerozhodným výsledkom 4:4. O pekné góly sa postarali za Riečku po dve presné strely Sanitra a M. Petráň, za Kulpín Kozarev, Vida, Chalupka,a Šimo. Ani snaha nehrajúcich náhradníkov M. Spišiaka a Valentíka, ktorí kopali 11-ky sa stav nezmenil, takže víťazmi zostali všetci. Večer sme ukončili pri dobrom jedle, pohári vínka, ale hlavne s dobrou náladou a v nedeľu ráno sme sa s priateľmi z Kulpína rozlúčili.</w:t>
      </w:r>
    </w:p>
    <w:p w:rsidR="000C4359" w:rsidRPr="00751E04" w:rsidRDefault="000C4359" w:rsidP="00751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E04">
        <w:rPr>
          <w:rFonts w:ascii="Times New Roman" w:hAnsi="Times New Roman" w:cs="Times New Roman"/>
          <w:sz w:val="24"/>
          <w:szCs w:val="24"/>
        </w:rPr>
        <w:t>Ľ. Turčányiová</w:t>
      </w:r>
      <w:bookmarkStart w:id="0" w:name="_GoBack"/>
      <w:bookmarkEnd w:id="0"/>
    </w:p>
    <w:sectPr w:rsidR="000C4359" w:rsidRPr="00751E04" w:rsidSect="0016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FD5"/>
    <w:rsid w:val="000C4359"/>
    <w:rsid w:val="001600E5"/>
    <w:rsid w:val="00166E8F"/>
    <w:rsid w:val="00276E45"/>
    <w:rsid w:val="002B6820"/>
    <w:rsid w:val="00362ABF"/>
    <w:rsid w:val="0036610A"/>
    <w:rsid w:val="005536FD"/>
    <w:rsid w:val="00751E04"/>
    <w:rsid w:val="00806B7F"/>
    <w:rsid w:val="00C560C4"/>
    <w:rsid w:val="00CF5FD5"/>
    <w:rsid w:val="00E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E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180</Words>
  <Characters>1026</Characters>
  <Application>Microsoft Office Outlook</Application>
  <DocSecurity>0</DocSecurity>
  <Lines>0</Lines>
  <Paragraphs>0</Paragraphs>
  <ScaleCrop>false</ScaleCrop>
  <Company>MO 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Turčányiová Ľudmila</dc:creator>
  <cp:keywords/>
  <dc:description/>
  <cp:lastModifiedBy>OU Riečka</cp:lastModifiedBy>
  <cp:revision>5</cp:revision>
  <dcterms:created xsi:type="dcterms:W3CDTF">2016-06-06T07:14:00Z</dcterms:created>
  <dcterms:modified xsi:type="dcterms:W3CDTF">2016-06-06T11:17:00Z</dcterms:modified>
</cp:coreProperties>
</file>