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E9" w:rsidRDefault="00862CE9" w:rsidP="0028558A">
      <w:pPr>
        <w:rPr>
          <w:rFonts w:ascii="Comic Sans MS" w:eastAsia="Batang" w:hAnsi="Comic Sans MS" w:cs="Comic Sans MS"/>
          <w:b/>
          <w:bCs/>
          <w:sz w:val="36"/>
          <w:szCs w:val="36"/>
        </w:rPr>
      </w:pPr>
      <w:r>
        <w:rPr>
          <w:rFonts w:ascii="Comic Sans MS" w:eastAsia="Batang" w:hAnsi="Comic Sans MS" w:cs="Comic Sans MS"/>
          <w:b/>
          <w:bCs/>
          <w:sz w:val="36"/>
          <w:szCs w:val="36"/>
        </w:rPr>
        <w:t xml:space="preserve">                                                                </w:t>
      </w:r>
    </w:p>
    <w:p w:rsidR="00862CE9" w:rsidRPr="00566089" w:rsidRDefault="00862CE9" w:rsidP="00385960">
      <w:pPr>
        <w:spacing w:line="240" w:lineRule="auto"/>
        <w:rPr>
          <w:rFonts w:ascii="Comic Sans MS" w:eastAsia="Batang" w:hAnsi="Comic Sans MS"/>
          <w:color w:val="323E4F"/>
          <w:sz w:val="26"/>
          <w:szCs w:val="26"/>
        </w:rPr>
      </w:pPr>
      <w:bookmarkStart w:id="0" w:name="_GoBack"/>
      <w:bookmarkEnd w:id="0"/>
      <w:r w:rsidRPr="008214C7">
        <w:rPr>
          <w:rFonts w:ascii="Comic Sans MS" w:eastAsia="Batang" w:hAnsi="Comic Sans MS"/>
          <w:noProof/>
          <w:color w:val="323E4F"/>
          <w:sz w:val="26"/>
          <w:szCs w:val="2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i1025" type="#_x0000_t75" style="width:1117.5pt;height:723pt;visibility:visible">
            <v:imagedata r:id="rId4" o:title=""/>
          </v:shape>
        </w:pict>
      </w:r>
    </w:p>
    <w:sectPr w:rsidR="00862CE9" w:rsidRPr="00566089" w:rsidSect="0017665A">
      <w:pgSz w:w="23814" w:h="16839" w:orient="landscape" w:code="8"/>
      <w:pgMar w:top="709" w:right="395" w:bottom="568" w:left="993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33"/>
    <w:rsid w:val="00052029"/>
    <w:rsid w:val="0011496E"/>
    <w:rsid w:val="0017665A"/>
    <w:rsid w:val="0028558A"/>
    <w:rsid w:val="002B1B4F"/>
    <w:rsid w:val="00311F33"/>
    <w:rsid w:val="00385960"/>
    <w:rsid w:val="004124DE"/>
    <w:rsid w:val="004D1F5B"/>
    <w:rsid w:val="00566089"/>
    <w:rsid w:val="005C42F5"/>
    <w:rsid w:val="006B05FC"/>
    <w:rsid w:val="00702F18"/>
    <w:rsid w:val="008214C7"/>
    <w:rsid w:val="00862CE9"/>
    <w:rsid w:val="00B2077A"/>
    <w:rsid w:val="00DA7336"/>
    <w:rsid w:val="00E5687A"/>
    <w:rsid w:val="00FB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4F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14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1496E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Strong">
    <w:name w:val="Strong"/>
    <w:basedOn w:val="DefaultParagraphFont"/>
    <w:uiPriority w:val="99"/>
    <w:qFormat/>
    <w:rsid w:val="00114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Baboľová Erika</dc:creator>
  <cp:keywords/>
  <dc:description/>
  <cp:lastModifiedBy>OU Riečka</cp:lastModifiedBy>
  <cp:revision>2</cp:revision>
  <cp:lastPrinted>2017-07-31T06:24:00Z</cp:lastPrinted>
  <dcterms:created xsi:type="dcterms:W3CDTF">2017-07-31T06:26:00Z</dcterms:created>
  <dcterms:modified xsi:type="dcterms:W3CDTF">2017-07-31T06:26:00Z</dcterms:modified>
</cp:coreProperties>
</file>