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F4B" w:rsidRPr="00881300" w:rsidRDefault="00132F4B" w:rsidP="00BA66D1">
      <w:pPr>
        <w:pStyle w:val="Title"/>
        <w:rPr>
          <w:sz w:val="24"/>
          <w:szCs w:val="24"/>
        </w:rPr>
      </w:pPr>
      <w:r w:rsidRPr="00881300">
        <w:rPr>
          <w:sz w:val="24"/>
          <w:szCs w:val="24"/>
        </w:rPr>
        <w:t>KÚPNA  ZMLUVA</w:t>
      </w:r>
    </w:p>
    <w:p w:rsidR="00132F4B" w:rsidRPr="00881300" w:rsidRDefault="00132F4B" w:rsidP="00BA66D1">
      <w:pPr>
        <w:jc w:val="center"/>
        <w:rPr>
          <w:rFonts w:ascii="Arial" w:hAnsi="Arial" w:cs="Arial"/>
          <w:i/>
          <w:iCs/>
          <w:sz w:val="16"/>
          <w:szCs w:val="16"/>
        </w:rPr>
      </w:pPr>
      <w:r w:rsidRPr="00881300">
        <w:rPr>
          <w:rFonts w:ascii="Arial" w:hAnsi="Arial" w:cs="Arial"/>
          <w:i/>
          <w:iCs/>
          <w:sz w:val="16"/>
          <w:szCs w:val="16"/>
        </w:rPr>
        <w:t>o prevode vlastníctva nehnuteľností podľa §588 a nasl. Občianskeho zákonníka</w:t>
      </w:r>
    </w:p>
    <w:p w:rsidR="00132F4B" w:rsidRDefault="00132F4B" w:rsidP="00BA66D1">
      <w:pPr>
        <w:rPr>
          <w:rFonts w:ascii="Arial" w:hAnsi="Arial" w:cs="Arial"/>
          <w:sz w:val="20"/>
          <w:szCs w:val="20"/>
        </w:rPr>
      </w:pPr>
    </w:p>
    <w:p w:rsidR="00132F4B" w:rsidRDefault="00132F4B" w:rsidP="00BA66D1">
      <w:pPr>
        <w:rPr>
          <w:rFonts w:ascii="Arial" w:hAnsi="Arial" w:cs="Arial"/>
          <w:sz w:val="20"/>
          <w:szCs w:val="20"/>
        </w:rPr>
      </w:pPr>
    </w:p>
    <w:p w:rsidR="00132F4B" w:rsidRDefault="00132F4B" w:rsidP="00BA66D1">
      <w:pPr>
        <w:rPr>
          <w:rFonts w:ascii="Arial" w:hAnsi="Arial" w:cs="Arial"/>
          <w:sz w:val="20"/>
          <w:szCs w:val="20"/>
        </w:rPr>
      </w:pPr>
    </w:p>
    <w:p w:rsidR="00132F4B" w:rsidRDefault="00132F4B" w:rsidP="00BA66D1">
      <w:pPr>
        <w:rPr>
          <w:rFonts w:ascii="Arial" w:hAnsi="Arial" w:cs="Arial"/>
          <w:sz w:val="20"/>
          <w:szCs w:val="20"/>
        </w:rPr>
      </w:pPr>
    </w:p>
    <w:p w:rsidR="00132F4B" w:rsidRDefault="00132F4B" w:rsidP="00BA66D1">
      <w:pPr>
        <w:rPr>
          <w:rFonts w:ascii="Arial" w:hAnsi="Arial" w:cs="Arial"/>
          <w:sz w:val="20"/>
          <w:szCs w:val="20"/>
        </w:rPr>
      </w:pPr>
    </w:p>
    <w:p w:rsidR="00132F4B" w:rsidRPr="00881300" w:rsidRDefault="00132F4B" w:rsidP="00BA66D1">
      <w:pPr>
        <w:rPr>
          <w:rFonts w:ascii="Arial" w:hAnsi="Arial" w:cs="Arial"/>
          <w:sz w:val="20"/>
          <w:szCs w:val="20"/>
        </w:rPr>
      </w:pPr>
    </w:p>
    <w:p w:rsidR="00132F4B" w:rsidRPr="00F97ECD" w:rsidRDefault="00132F4B" w:rsidP="00BA66D1">
      <w:pPr>
        <w:rPr>
          <w:rFonts w:ascii="Arial" w:hAnsi="Arial" w:cs="Arial"/>
          <w:sz w:val="20"/>
          <w:szCs w:val="20"/>
        </w:rPr>
      </w:pPr>
      <w:r w:rsidRPr="00F97ECD">
        <w:rPr>
          <w:rFonts w:ascii="Arial" w:hAnsi="Arial" w:cs="Arial"/>
          <w:b/>
          <w:bCs/>
          <w:sz w:val="20"/>
          <w:szCs w:val="20"/>
        </w:rPr>
        <w:t>predávajúci:</w:t>
      </w:r>
    </w:p>
    <w:p w:rsidR="00132F4B" w:rsidRDefault="00132F4B" w:rsidP="00BA66D1">
      <w:pPr>
        <w:tabs>
          <w:tab w:val="left" w:pos="720"/>
        </w:tabs>
        <w:rPr>
          <w:rFonts w:ascii="Arial" w:hAnsi="Arial" w:cs="Arial"/>
          <w:b/>
          <w:bCs/>
          <w:color w:val="FF0000"/>
          <w:sz w:val="20"/>
          <w:szCs w:val="20"/>
        </w:rPr>
      </w:pPr>
      <w:r w:rsidRPr="00BA66D1">
        <w:rPr>
          <w:rFonts w:ascii="Arial" w:hAnsi="Arial" w:cs="Arial"/>
          <w:b/>
          <w:bCs/>
          <w:color w:val="FF0000"/>
          <w:sz w:val="20"/>
          <w:szCs w:val="20"/>
        </w:rPr>
        <w:t xml:space="preserve">      </w:t>
      </w:r>
    </w:p>
    <w:p w:rsidR="00132F4B" w:rsidRPr="00204710" w:rsidRDefault="00132F4B" w:rsidP="00BA66D1">
      <w:pPr>
        <w:tabs>
          <w:tab w:val="left" w:pos="720"/>
        </w:tabs>
        <w:rPr>
          <w:rFonts w:ascii="Arial" w:hAnsi="Arial" w:cs="Arial"/>
          <w:sz w:val="20"/>
          <w:szCs w:val="20"/>
        </w:rPr>
      </w:pPr>
      <w:r w:rsidRPr="00204710">
        <w:rPr>
          <w:rFonts w:ascii="Arial" w:hAnsi="Arial" w:cs="Arial"/>
          <w:b/>
          <w:bCs/>
          <w:sz w:val="20"/>
          <w:szCs w:val="20"/>
        </w:rPr>
        <w:t xml:space="preserve">      </w:t>
      </w:r>
      <w:r w:rsidRPr="00204710">
        <w:rPr>
          <w:rFonts w:ascii="Arial" w:hAnsi="Arial" w:cs="Arial"/>
          <w:sz w:val="20"/>
          <w:szCs w:val="20"/>
        </w:rPr>
        <w:t xml:space="preserve">1.  </w:t>
      </w:r>
      <w:r w:rsidRPr="00204710">
        <w:rPr>
          <w:rFonts w:ascii="Arial" w:hAnsi="Arial" w:cs="Arial"/>
          <w:sz w:val="20"/>
          <w:szCs w:val="20"/>
        </w:rPr>
        <w:tab/>
        <w:t xml:space="preserve">RÍMSKOKATOLÍCKA CIRKEV, FARNOSŤ TAJOV  </w:t>
      </w:r>
    </w:p>
    <w:p w:rsidR="00132F4B" w:rsidRPr="00204710" w:rsidRDefault="00132F4B" w:rsidP="008F2026">
      <w:pPr>
        <w:tabs>
          <w:tab w:val="left" w:pos="720"/>
        </w:tabs>
        <w:ind w:firstLine="708"/>
        <w:rPr>
          <w:rFonts w:ascii="Arial" w:hAnsi="Arial" w:cs="Arial"/>
          <w:sz w:val="20"/>
          <w:szCs w:val="20"/>
        </w:rPr>
      </w:pPr>
      <w:r w:rsidRPr="00204710">
        <w:rPr>
          <w:rFonts w:ascii="Arial" w:hAnsi="Arial" w:cs="Arial"/>
          <w:sz w:val="20"/>
          <w:szCs w:val="20"/>
        </w:rPr>
        <w:t>so sídlom</w:t>
      </w:r>
      <w:r>
        <w:rPr>
          <w:rFonts w:ascii="Arial" w:hAnsi="Arial" w:cs="Arial"/>
          <w:sz w:val="20"/>
          <w:szCs w:val="20"/>
        </w:rPr>
        <w:t>:</w:t>
      </w:r>
      <w:r w:rsidRPr="00204710">
        <w:rPr>
          <w:rFonts w:ascii="Arial" w:hAnsi="Arial" w:cs="Arial"/>
          <w:sz w:val="20"/>
          <w:szCs w:val="20"/>
        </w:rPr>
        <w:t xml:space="preserve"> Tajov č.60, </w:t>
      </w:r>
      <w:r>
        <w:rPr>
          <w:rFonts w:ascii="Arial" w:hAnsi="Arial" w:cs="Arial"/>
          <w:sz w:val="20"/>
          <w:szCs w:val="20"/>
        </w:rPr>
        <w:t xml:space="preserve">976 34 </w:t>
      </w:r>
      <w:r w:rsidRPr="00204710">
        <w:rPr>
          <w:rFonts w:ascii="Arial" w:hAnsi="Arial" w:cs="Arial"/>
          <w:sz w:val="20"/>
          <w:szCs w:val="20"/>
        </w:rPr>
        <w:t>Tajov</w:t>
      </w:r>
    </w:p>
    <w:p w:rsidR="00132F4B" w:rsidRPr="00204710" w:rsidRDefault="00132F4B" w:rsidP="00BA66D1">
      <w:pPr>
        <w:ind w:firstLine="708"/>
        <w:rPr>
          <w:rFonts w:ascii="Arial" w:hAnsi="Arial" w:cs="Arial"/>
          <w:sz w:val="20"/>
          <w:szCs w:val="20"/>
        </w:rPr>
      </w:pPr>
      <w:r w:rsidRPr="00204710">
        <w:rPr>
          <w:rFonts w:ascii="Arial" w:hAnsi="Arial" w:cs="Arial"/>
          <w:sz w:val="20"/>
          <w:szCs w:val="20"/>
        </w:rPr>
        <w:t>IČO:31938507</w:t>
      </w:r>
    </w:p>
    <w:p w:rsidR="00132F4B" w:rsidRPr="00204710" w:rsidRDefault="00132F4B" w:rsidP="00BA66D1">
      <w:pPr>
        <w:ind w:firstLine="708"/>
        <w:rPr>
          <w:rFonts w:ascii="Arial" w:hAnsi="Arial" w:cs="Arial"/>
          <w:sz w:val="20"/>
          <w:szCs w:val="20"/>
        </w:rPr>
      </w:pPr>
      <w:r w:rsidRPr="00204710">
        <w:rPr>
          <w:rFonts w:ascii="Arial" w:hAnsi="Arial" w:cs="Arial"/>
          <w:sz w:val="20"/>
          <w:szCs w:val="20"/>
        </w:rPr>
        <w:t>DIČ:2021428805</w:t>
      </w:r>
    </w:p>
    <w:p w:rsidR="00132F4B" w:rsidRPr="00204710" w:rsidRDefault="00132F4B" w:rsidP="00BA66D1">
      <w:pPr>
        <w:tabs>
          <w:tab w:val="left" w:pos="720"/>
        </w:tabs>
        <w:ind w:firstLine="708"/>
        <w:rPr>
          <w:rFonts w:ascii="Arial" w:hAnsi="Arial" w:cs="Arial"/>
          <w:sz w:val="20"/>
          <w:szCs w:val="20"/>
        </w:rPr>
      </w:pPr>
      <w:r w:rsidRPr="00204710">
        <w:rPr>
          <w:rFonts w:ascii="Arial" w:hAnsi="Arial" w:cs="Arial"/>
          <w:sz w:val="20"/>
          <w:szCs w:val="20"/>
        </w:rPr>
        <w:t>Bankové spojenie: číslo účtu 502760094/0900</w:t>
      </w:r>
    </w:p>
    <w:p w:rsidR="00132F4B" w:rsidRPr="00204710" w:rsidRDefault="00132F4B" w:rsidP="00BA66D1">
      <w:pPr>
        <w:tabs>
          <w:tab w:val="left" w:pos="720"/>
        </w:tabs>
        <w:rPr>
          <w:rFonts w:ascii="Arial" w:hAnsi="Arial" w:cs="Arial"/>
          <w:sz w:val="20"/>
          <w:szCs w:val="20"/>
        </w:rPr>
      </w:pPr>
      <w:r w:rsidRPr="00204710">
        <w:rPr>
          <w:rFonts w:ascii="Arial" w:hAnsi="Arial" w:cs="Arial"/>
          <w:sz w:val="20"/>
          <w:szCs w:val="20"/>
        </w:rPr>
        <w:tab/>
        <w:t>štatutárny orgán: Mgr.Jozef PETRÍK štatutárny zástupca Farnosti Tajov</w:t>
      </w:r>
    </w:p>
    <w:p w:rsidR="00132F4B" w:rsidRPr="00204710" w:rsidRDefault="00132F4B" w:rsidP="00BA66D1">
      <w:pPr>
        <w:tabs>
          <w:tab w:val="left" w:pos="720"/>
        </w:tabs>
        <w:rPr>
          <w:rFonts w:ascii="Arial" w:hAnsi="Arial" w:cs="Arial"/>
          <w:sz w:val="20"/>
          <w:szCs w:val="20"/>
        </w:rPr>
      </w:pPr>
      <w:r w:rsidRPr="00204710">
        <w:rPr>
          <w:rFonts w:ascii="Arial" w:hAnsi="Arial" w:cs="Arial"/>
          <w:sz w:val="20"/>
          <w:szCs w:val="20"/>
        </w:rPr>
        <w:t xml:space="preserve">             (v ďalšom len „predávajúci“ 1)</w:t>
      </w:r>
    </w:p>
    <w:p w:rsidR="00132F4B" w:rsidRPr="00204710" w:rsidRDefault="00132F4B" w:rsidP="00881300">
      <w:pPr>
        <w:tabs>
          <w:tab w:val="left" w:pos="720"/>
        </w:tabs>
        <w:rPr>
          <w:rFonts w:ascii="Arial" w:hAnsi="Arial" w:cs="Arial"/>
          <w:sz w:val="20"/>
          <w:szCs w:val="20"/>
        </w:rPr>
      </w:pPr>
      <w:r w:rsidRPr="00204710">
        <w:rPr>
          <w:rFonts w:ascii="Arial" w:hAnsi="Arial" w:cs="Arial"/>
          <w:b/>
          <w:bCs/>
          <w:sz w:val="20"/>
          <w:szCs w:val="20"/>
        </w:rPr>
        <w:t xml:space="preserve">      </w:t>
      </w:r>
      <w:r w:rsidRPr="00204710">
        <w:rPr>
          <w:rFonts w:ascii="Arial" w:hAnsi="Arial" w:cs="Arial"/>
          <w:sz w:val="20"/>
          <w:szCs w:val="20"/>
        </w:rPr>
        <w:t xml:space="preserve">2.  </w:t>
      </w:r>
      <w:r w:rsidRPr="00204710">
        <w:rPr>
          <w:rFonts w:ascii="Arial" w:hAnsi="Arial" w:cs="Arial"/>
          <w:sz w:val="20"/>
          <w:szCs w:val="20"/>
        </w:rPr>
        <w:tab/>
        <w:t xml:space="preserve">OBEC TAJOV  -  Obecný úrad </w:t>
      </w:r>
    </w:p>
    <w:p w:rsidR="00132F4B" w:rsidRPr="00204710" w:rsidRDefault="00132F4B" w:rsidP="008F2026">
      <w:pPr>
        <w:tabs>
          <w:tab w:val="left" w:pos="720"/>
        </w:tabs>
        <w:ind w:firstLine="708"/>
        <w:rPr>
          <w:rFonts w:ascii="Arial" w:hAnsi="Arial" w:cs="Arial"/>
          <w:sz w:val="20"/>
          <w:szCs w:val="20"/>
        </w:rPr>
      </w:pPr>
      <w:r w:rsidRPr="00204710">
        <w:rPr>
          <w:rFonts w:ascii="Arial" w:hAnsi="Arial" w:cs="Arial"/>
          <w:sz w:val="20"/>
          <w:szCs w:val="20"/>
        </w:rPr>
        <w:t>so sídlom</w:t>
      </w:r>
      <w:r>
        <w:rPr>
          <w:rFonts w:ascii="Arial" w:hAnsi="Arial" w:cs="Arial"/>
          <w:sz w:val="20"/>
          <w:szCs w:val="20"/>
        </w:rPr>
        <w:t>:</w:t>
      </w:r>
      <w:r w:rsidRPr="00204710">
        <w:rPr>
          <w:rFonts w:ascii="Arial" w:hAnsi="Arial" w:cs="Arial"/>
          <w:sz w:val="20"/>
          <w:szCs w:val="20"/>
        </w:rPr>
        <w:t xml:space="preserve"> Tajov č.79, 976 34 Tajov</w:t>
      </w:r>
    </w:p>
    <w:p w:rsidR="00132F4B" w:rsidRPr="00DC3FE1" w:rsidRDefault="00132F4B" w:rsidP="008F2026">
      <w:pPr>
        <w:ind w:firstLine="708"/>
        <w:rPr>
          <w:rFonts w:ascii="Arial" w:hAnsi="Arial" w:cs="Arial"/>
          <w:sz w:val="20"/>
          <w:szCs w:val="20"/>
        </w:rPr>
      </w:pPr>
      <w:r w:rsidRPr="00DC3FE1">
        <w:rPr>
          <w:rFonts w:ascii="Arial" w:hAnsi="Arial" w:cs="Arial"/>
          <w:sz w:val="20"/>
          <w:szCs w:val="20"/>
        </w:rPr>
        <w:t>IČO: 00313882</w:t>
      </w:r>
    </w:p>
    <w:p w:rsidR="00132F4B" w:rsidRPr="00DC3FE1" w:rsidRDefault="00132F4B" w:rsidP="008F2026">
      <w:pPr>
        <w:ind w:firstLine="708"/>
        <w:rPr>
          <w:rFonts w:ascii="Arial" w:hAnsi="Arial" w:cs="Arial"/>
          <w:sz w:val="20"/>
          <w:szCs w:val="20"/>
        </w:rPr>
      </w:pPr>
      <w:r w:rsidRPr="00DC3FE1">
        <w:rPr>
          <w:rFonts w:ascii="Arial" w:hAnsi="Arial" w:cs="Arial"/>
          <w:sz w:val="20"/>
          <w:szCs w:val="20"/>
        </w:rPr>
        <w:t>DIČ:2021428805</w:t>
      </w:r>
    </w:p>
    <w:p w:rsidR="00132F4B" w:rsidRPr="00DC3FE1" w:rsidRDefault="00132F4B" w:rsidP="008F2026">
      <w:pPr>
        <w:tabs>
          <w:tab w:val="left" w:pos="720"/>
        </w:tabs>
        <w:ind w:firstLine="708"/>
        <w:rPr>
          <w:rFonts w:ascii="Arial" w:hAnsi="Arial" w:cs="Arial"/>
          <w:sz w:val="20"/>
          <w:szCs w:val="20"/>
        </w:rPr>
      </w:pPr>
      <w:r w:rsidRPr="00DC3FE1">
        <w:rPr>
          <w:rFonts w:ascii="Arial" w:hAnsi="Arial" w:cs="Arial"/>
          <w:sz w:val="20"/>
          <w:szCs w:val="20"/>
        </w:rPr>
        <w:t xml:space="preserve">Bankové spojenie: </w:t>
      </w:r>
    </w:p>
    <w:p w:rsidR="00132F4B" w:rsidRPr="00DC3FE1" w:rsidRDefault="00132F4B" w:rsidP="008F2026">
      <w:pPr>
        <w:tabs>
          <w:tab w:val="left" w:pos="720"/>
        </w:tabs>
        <w:rPr>
          <w:rFonts w:ascii="Arial" w:hAnsi="Arial" w:cs="Arial"/>
          <w:sz w:val="20"/>
          <w:szCs w:val="20"/>
        </w:rPr>
      </w:pPr>
      <w:r w:rsidRPr="00DC3FE1">
        <w:rPr>
          <w:rFonts w:ascii="Arial" w:hAnsi="Arial" w:cs="Arial"/>
          <w:sz w:val="20"/>
          <w:szCs w:val="20"/>
        </w:rPr>
        <w:tab/>
        <w:t>štatutárny orgán: Ladislav SUROVČÍK štatutárny zástupca Obce Tajov</w:t>
      </w:r>
    </w:p>
    <w:p w:rsidR="00132F4B" w:rsidRPr="00DC3FE1" w:rsidRDefault="00132F4B" w:rsidP="00881300">
      <w:pPr>
        <w:tabs>
          <w:tab w:val="left" w:pos="720"/>
        </w:tabs>
        <w:rPr>
          <w:rFonts w:ascii="Arial" w:hAnsi="Arial" w:cs="Arial"/>
          <w:sz w:val="20"/>
          <w:szCs w:val="20"/>
        </w:rPr>
      </w:pPr>
      <w:r w:rsidRPr="00DC3FE1">
        <w:rPr>
          <w:rFonts w:ascii="Arial" w:hAnsi="Arial" w:cs="Arial"/>
          <w:sz w:val="20"/>
          <w:szCs w:val="20"/>
        </w:rPr>
        <w:t xml:space="preserve">             (v ďalšom len „predávajúci“2)</w:t>
      </w:r>
    </w:p>
    <w:p w:rsidR="00132F4B" w:rsidRPr="00DC3FE1" w:rsidRDefault="00132F4B" w:rsidP="00F97ECD">
      <w:pPr>
        <w:tabs>
          <w:tab w:val="left" w:pos="720"/>
        </w:tabs>
        <w:rPr>
          <w:rFonts w:ascii="Arial" w:hAnsi="Arial" w:cs="Arial"/>
          <w:sz w:val="20"/>
          <w:szCs w:val="20"/>
        </w:rPr>
      </w:pPr>
      <w:r w:rsidRPr="00DC3FE1">
        <w:rPr>
          <w:rFonts w:ascii="Arial" w:hAnsi="Arial" w:cs="Arial"/>
          <w:b/>
          <w:bCs/>
          <w:sz w:val="20"/>
          <w:szCs w:val="20"/>
        </w:rPr>
        <w:t xml:space="preserve">      </w:t>
      </w:r>
      <w:r w:rsidRPr="00DC3FE1">
        <w:rPr>
          <w:rFonts w:ascii="Arial" w:hAnsi="Arial" w:cs="Arial"/>
          <w:sz w:val="20"/>
          <w:szCs w:val="20"/>
        </w:rPr>
        <w:t xml:space="preserve">3.  </w:t>
      </w:r>
      <w:r w:rsidRPr="00DC3FE1">
        <w:rPr>
          <w:rFonts w:ascii="Arial" w:hAnsi="Arial" w:cs="Arial"/>
          <w:sz w:val="20"/>
          <w:szCs w:val="20"/>
        </w:rPr>
        <w:tab/>
        <w:t xml:space="preserve">OBEC KORDÍKY – Obecný úrad   </w:t>
      </w:r>
    </w:p>
    <w:p w:rsidR="00132F4B" w:rsidRPr="00DC3FE1" w:rsidRDefault="00132F4B" w:rsidP="008F2026">
      <w:pPr>
        <w:tabs>
          <w:tab w:val="left" w:pos="720"/>
        </w:tabs>
        <w:ind w:firstLine="708"/>
        <w:rPr>
          <w:rFonts w:ascii="Arial" w:hAnsi="Arial" w:cs="Arial"/>
          <w:sz w:val="20"/>
          <w:szCs w:val="20"/>
        </w:rPr>
      </w:pPr>
      <w:r w:rsidRPr="00DC3FE1">
        <w:rPr>
          <w:rFonts w:ascii="Arial" w:hAnsi="Arial" w:cs="Arial"/>
          <w:sz w:val="20"/>
          <w:szCs w:val="20"/>
        </w:rPr>
        <w:t>so sídlom: Kordíky č.56, Kordíky, pošta 976 34 Tajov</w:t>
      </w:r>
    </w:p>
    <w:p w:rsidR="00132F4B" w:rsidRPr="00DC3FE1" w:rsidRDefault="00132F4B" w:rsidP="008F2026">
      <w:pPr>
        <w:ind w:firstLine="708"/>
        <w:rPr>
          <w:rFonts w:ascii="Arial" w:hAnsi="Arial" w:cs="Arial"/>
          <w:sz w:val="20"/>
          <w:szCs w:val="20"/>
        </w:rPr>
      </w:pPr>
      <w:r w:rsidRPr="00DC3FE1">
        <w:rPr>
          <w:rFonts w:ascii="Arial" w:hAnsi="Arial" w:cs="Arial"/>
          <w:sz w:val="20"/>
          <w:szCs w:val="20"/>
        </w:rPr>
        <w:t>IČO: 00313530</w:t>
      </w:r>
    </w:p>
    <w:p w:rsidR="00132F4B" w:rsidRPr="00DC3FE1" w:rsidRDefault="00132F4B" w:rsidP="008F2026">
      <w:pPr>
        <w:ind w:firstLine="708"/>
        <w:rPr>
          <w:rFonts w:ascii="Arial" w:hAnsi="Arial" w:cs="Arial"/>
          <w:sz w:val="20"/>
          <w:szCs w:val="20"/>
        </w:rPr>
      </w:pPr>
      <w:r w:rsidRPr="00DC3FE1">
        <w:rPr>
          <w:rFonts w:ascii="Arial" w:hAnsi="Arial" w:cs="Arial"/>
          <w:sz w:val="20"/>
          <w:szCs w:val="20"/>
        </w:rPr>
        <w:t>DIČ:2021428805</w:t>
      </w:r>
    </w:p>
    <w:p w:rsidR="00132F4B" w:rsidRPr="00DC3FE1" w:rsidRDefault="00132F4B" w:rsidP="008F2026">
      <w:pPr>
        <w:tabs>
          <w:tab w:val="left" w:pos="720"/>
        </w:tabs>
        <w:ind w:firstLine="708"/>
        <w:rPr>
          <w:rFonts w:ascii="Arial" w:hAnsi="Arial" w:cs="Arial"/>
          <w:sz w:val="20"/>
          <w:szCs w:val="20"/>
        </w:rPr>
      </w:pPr>
      <w:r w:rsidRPr="00DC3FE1">
        <w:rPr>
          <w:rFonts w:ascii="Arial" w:hAnsi="Arial" w:cs="Arial"/>
          <w:sz w:val="20"/>
          <w:szCs w:val="20"/>
        </w:rPr>
        <w:t xml:space="preserve">Bankové spojenie: </w:t>
      </w:r>
    </w:p>
    <w:p w:rsidR="00132F4B" w:rsidRPr="00DC3FE1" w:rsidRDefault="00132F4B" w:rsidP="008F2026">
      <w:pPr>
        <w:tabs>
          <w:tab w:val="left" w:pos="720"/>
        </w:tabs>
        <w:rPr>
          <w:rFonts w:ascii="Arial" w:hAnsi="Arial" w:cs="Arial"/>
          <w:sz w:val="20"/>
          <w:szCs w:val="20"/>
        </w:rPr>
      </w:pPr>
      <w:r w:rsidRPr="00DC3FE1">
        <w:rPr>
          <w:rFonts w:ascii="Arial" w:hAnsi="Arial" w:cs="Arial"/>
          <w:sz w:val="20"/>
          <w:szCs w:val="20"/>
        </w:rPr>
        <w:tab/>
        <w:t>štatutárny orgán: Ján BÍREŠ štatutárny zástupca Obce Kordíky</w:t>
      </w:r>
    </w:p>
    <w:p w:rsidR="00132F4B" w:rsidRPr="00DC3FE1" w:rsidRDefault="00132F4B" w:rsidP="00F97ECD">
      <w:pPr>
        <w:tabs>
          <w:tab w:val="left" w:pos="720"/>
        </w:tabs>
        <w:rPr>
          <w:rFonts w:ascii="Arial" w:hAnsi="Arial" w:cs="Arial"/>
          <w:sz w:val="20"/>
          <w:szCs w:val="20"/>
        </w:rPr>
      </w:pPr>
      <w:r w:rsidRPr="00DC3FE1">
        <w:rPr>
          <w:rFonts w:ascii="Arial" w:hAnsi="Arial" w:cs="Arial"/>
          <w:sz w:val="20"/>
          <w:szCs w:val="20"/>
        </w:rPr>
        <w:t xml:space="preserve">             (v ďalšom len „predávajúci“3)</w:t>
      </w:r>
    </w:p>
    <w:p w:rsidR="00132F4B" w:rsidRPr="00DC3FE1" w:rsidRDefault="00132F4B" w:rsidP="00F97ECD">
      <w:pPr>
        <w:tabs>
          <w:tab w:val="left" w:pos="720"/>
        </w:tabs>
        <w:rPr>
          <w:rFonts w:ascii="Arial" w:hAnsi="Arial" w:cs="Arial"/>
          <w:sz w:val="20"/>
          <w:szCs w:val="20"/>
        </w:rPr>
      </w:pPr>
      <w:r w:rsidRPr="00DC3FE1">
        <w:rPr>
          <w:rFonts w:ascii="Arial" w:hAnsi="Arial" w:cs="Arial"/>
          <w:b/>
          <w:bCs/>
          <w:sz w:val="20"/>
          <w:szCs w:val="20"/>
        </w:rPr>
        <w:t xml:space="preserve">      </w:t>
      </w:r>
      <w:r w:rsidRPr="00DC3FE1">
        <w:rPr>
          <w:rFonts w:ascii="Arial" w:hAnsi="Arial" w:cs="Arial"/>
          <w:sz w:val="20"/>
          <w:szCs w:val="20"/>
        </w:rPr>
        <w:t xml:space="preserve">4.  </w:t>
      </w:r>
      <w:r w:rsidRPr="00DC3FE1">
        <w:rPr>
          <w:rFonts w:ascii="Arial" w:hAnsi="Arial" w:cs="Arial"/>
          <w:sz w:val="20"/>
          <w:szCs w:val="20"/>
        </w:rPr>
        <w:tab/>
        <w:t>OBEC KRÁLIKY  - Obecný úrad</w:t>
      </w:r>
    </w:p>
    <w:p w:rsidR="00132F4B" w:rsidRPr="00DC3FE1" w:rsidRDefault="00132F4B" w:rsidP="008F2026">
      <w:pPr>
        <w:tabs>
          <w:tab w:val="left" w:pos="720"/>
        </w:tabs>
        <w:ind w:firstLine="708"/>
        <w:rPr>
          <w:rFonts w:ascii="Arial" w:hAnsi="Arial" w:cs="Arial"/>
          <w:sz w:val="20"/>
          <w:szCs w:val="20"/>
        </w:rPr>
      </w:pPr>
      <w:r w:rsidRPr="00DC3FE1">
        <w:rPr>
          <w:rFonts w:ascii="Arial" w:hAnsi="Arial" w:cs="Arial"/>
          <w:sz w:val="20"/>
          <w:szCs w:val="20"/>
        </w:rPr>
        <w:t>so sídlom: Králická ulica č.96/48,  Králiky, pošta 976 34 Tajov</w:t>
      </w:r>
    </w:p>
    <w:p w:rsidR="00132F4B" w:rsidRPr="00DC3FE1" w:rsidRDefault="00132F4B" w:rsidP="008F2026">
      <w:pPr>
        <w:ind w:firstLine="708"/>
        <w:rPr>
          <w:rFonts w:ascii="Arial" w:hAnsi="Arial" w:cs="Arial"/>
          <w:sz w:val="20"/>
          <w:szCs w:val="20"/>
        </w:rPr>
      </w:pPr>
      <w:r w:rsidRPr="00DC3FE1">
        <w:rPr>
          <w:rFonts w:ascii="Arial" w:hAnsi="Arial" w:cs="Arial"/>
          <w:sz w:val="20"/>
          <w:szCs w:val="20"/>
        </w:rPr>
        <w:t>IČO: 00313548</w:t>
      </w:r>
    </w:p>
    <w:p w:rsidR="00132F4B" w:rsidRPr="00DC3FE1" w:rsidRDefault="00132F4B" w:rsidP="008F2026">
      <w:pPr>
        <w:ind w:firstLine="708"/>
        <w:rPr>
          <w:rFonts w:ascii="Arial" w:hAnsi="Arial" w:cs="Arial"/>
          <w:sz w:val="20"/>
          <w:szCs w:val="20"/>
        </w:rPr>
      </w:pPr>
      <w:r w:rsidRPr="00DC3FE1">
        <w:rPr>
          <w:rFonts w:ascii="Arial" w:hAnsi="Arial" w:cs="Arial"/>
          <w:sz w:val="20"/>
          <w:szCs w:val="20"/>
        </w:rPr>
        <w:t>DIČ:2021428805</w:t>
      </w:r>
    </w:p>
    <w:p w:rsidR="00132F4B" w:rsidRPr="00DC3FE1" w:rsidRDefault="00132F4B" w:rsidP="008F2026">
      <w:pPr>
        <w:tabs>
          <w:tab w:val="left" w:pos="720"/>
        </w:tabs>
        <w:ind w:firstLine="708"/>
        <w:rPr>
          <w:rFonts w:ascii="Arial" w:hAnsi="Arial" w:cs="Arial"/>
          <w:sz w:val="20"/>
          <w:szCs w:val="20"/>
        </w:rPr>
      </w:pPr>
      <w:r w:rsidRPr="00DC3FE1">
        <w:rPr>
          <w:rFonts w:ascii="Arial" w:hAnsi="Arial" w:cs="Arial"/>
          <w:sz w:val="20"/>
          <w:szCs w:val="20"/>
        </w:rPr>
        <w:t xml:space="preserve">Bankové spojenie: </w:t>
      </w:r>
    </w:p>
    <w:p w:rsidR="00132F4B" w:rsidRPr="00DC3FE1" w:rsidRDefault="00132F4B" w:rsidP="008F2026">
      <w:pPr>
        <w:tabs>
          <w:tab w:val="left" w:pos="720"/>
        </w:tabs>
        <w:rPr>
          <w:rFonts w:ascii="Arial" w:hAnsi="Arial" w:cs="Arial"/>
          <w:sz w:val="20"/>
          <w:szCs w:val="20"/>
        </w:rPr>
      </w:pPr>
      <w:r w:rsidRPr="00DC3FE1">
        <w:rPr>
          <w:rFonts w:ascii="Arial" w:hAnsi="Arial" w:cs="Arial"/>
          <w:sz w:val="20"/>
          <w:szCs w:val="20"/>
        </w:rPr>
        <w:tab/>
        <w:t>štatutárny orgán: Ivan ŠKAMLA štatutárny zástupca Obce Králiky</w:t>
      </w:r>
    </w:p>
    <w:p w:rsidR="00132F4B" w:rsidRPr="00DC3FE1" w:rsidRDefault="00132F4B" w:rsidP="00F97ECD">
      <w:pPr>
        <w:tabs>
          <w:tab w:val="left" w:pos="720"/>
        </w:tabs>
        <w:rPr>
          <w:rFonts w:ascii="Arial" w:hAnsi="Arial" w:cs="Arial"/>
          <w:sz w:val="20"/>
          <w:szCs w:val="20"/>
        </w:rPr>
      </w:pPr>
      <w:r w:rsidRPr="00DC3FE1">
        <w:rPr>
          <w:rFonts w:ascii="Arial" w:hAnsi="Arial" w:cs="Arial"/>
          <w:sz w:val="20"/>
          <w:szCs w:val="20"/>
        </w:rPr>
        <w:t xml:space="preserve">             (v ďalšom len „predávajúci“4)</w:t>
      </w:r>
    </w:p>
    <w:p w:rsidR="00132F4B" w:rsidRPr="00DC3FE1" w:rsidRDefault="00132F4B" w:rsidP="00F97ECD">
      <w:pPr>
        <w:tabs>
          <w:tab w:val="left" w:pos="720"/>
        </w:tabs>
        <w:rPr>
          <w:rFonts w:ascii="Arial" w:hAnsi="Arial" w:cs="Arial"/>
          <w:sz w:val="20"/>
          <w:szCs w:val="20"/>
        </w:rPr>
      </w:pPr>
      <w:r w:rsidRPr="00DC3FE1">
        <w:rPr>
          <w:rFonts w:ascii="Arial" w:hAnsi="Arial" w:cs="Arial"/>
          <w:b/>
          <w:bCs/>
          <w:sz w:val="20"/>
          <w:szCs w:val="20"/>
        </w:rPr>
        <w:t xml:space="preserve">      </w:t>
      </w:r>
      <w:r w:rsidRPr="00DC3FE1">
        <w:rPr>
          <w:rFonts w:ascii="Arial" w:hAnsi="Arial" w:cs="Arial"/>
          <w:sz w:val="20"/>
          <w:szCs w:val="20"/>
        </w:rPr>
        <w:t xml:space="preserve">5.  </w:t>
      </w:r>
      <w:r w:rsidRPr="00DC3FE1">
        <w:rPr>
          <w:rFonts w:ascii="Arial" w:hAnsi="Arial" w:cs="Arial"/>
          <w:sz w:val="20"/>
          <w:szCs w:val="20"/>
        </w:rPr>
        <w:tab/>
        <w:t>OBEC RIEČKA   - Obecný úrad</w:t>
      </w:r>
    </w:p>
    <w:p w:rsidR="00132F4B" w:rsidRPr="00DC3FE1" w:rsidRDefault="00132F4B" w:rsidP="008F2026">
      <w:pPr>
        <w:tabs>
          <w:tab w:val="left" w:pos="720"/>
        </w:tabs>
        <w:ind w:firstLine="708"/>
        <w:rPr>
          <w:rFonts w:ascii="Arial" w:hAnsi="Arial" w:cs="Arial"/>
          <w:sz w:val="20"/>
          <w:szCs w:val="20"/>
        </w:rPr>
      </w:pPr>
      <w:r w:rsidRPr="00DC3FE1">
        <w:rPr>
          <w:rFonts w:ascii="Arial" w:hAnsi="Arial" w:cs="Arial"/>
          <w:sz w:val="20"/>
          <w:szCs w:val="20"/>
        </w:rPr>
        <w:t>so sídlom: Riečka č.125, Riečka, pošta 974 01 Banská Bystrica</w:t>
      </w:r>
    </w:p>
    <w:p w:rsidR="00132F4B" w:rsidRPr="00DC3FE1" w:rsidRDefault="00132F4B" w:rsidP="008F2026">
      <w:pPr>
        <w:ind w:firstLine="708"/>
        <w:rPr>
          <w:rFonts w:ascii="Arial" w:hAnsi="Arial" w:cs="Arial"/>
          <w:sz w:val="20"/>
          <w:szCs w:val="20"/>
        </w:rPr>
      </w:pPr>
      <w:r w:rsidRPr="00DC3FE1">
        <w:rPr>
          <w:rFonts w:ascii="Arial" w:hAnsi="Arial" w:cs="Arial"/>
          <w:sz w:val="20"/>
          <w:szCs w:val="20"/>
        </w:rPr>
        <w:t>IČO: 00313785</w:t>
      </w:r>
    </w:p>
    <w:p w:rsidR="00132F4B" w:rsidRPr="00DC3FE1" w:rsidRDefault="00132F4B" w:rsidP="008F2026">
      <w:pPr>
        <w:ind w:firstLine="708"/>
        <w:rPr>
          <w:rFonts w:ascii="Arial" w:hAnsi="Arial" w:cs="Arial"/>
          <w:sz w:val="20"/>
          <w:szCs w:val="20"/>
        </w:rPr>
      </w:pPr>
      <w:r w:rsidRPr="00DC3FE1">
        <w:rPr>
          <w:rFonts w:ascii="Arial" w:hAnsi="Arial" w:cs="Arial"/>
          <w:sz w:val="20"/>
          <w:szCs w:val="20"/>
        </w:rPr>
        <w:t>DIČ:2021115910</w:t>
      </w:r>
    </w:p>
    <w:p w:rsidR="00132F4B" w:rsidRPr="00DC3FE1" w:rsidRDefault="00132F4B" w:rsidP="008F2026">
      <w:pPr>
        <w:tabs>
          <w:tab w:val="left" w:pos="720"/>
        </w:tabs>
        <w:ind w:firstLine="708"/>
        <w:rPr>
          <w:rFonts w:ascii="Arial" w:hAnsi="Arial" w:cs="Arial"/>
          <w:sz w:val="20"/>
          <w:szCs w:val="20"/>
        </w:rPr>
      </w:pPr>
      <w:r w:rsidRPr="00DC3FE1">
        <w:rPr>
          <w:rFonts w:ascii="Arial" w:hAnsi="Arial" w:cs="Arial"/>
          <w:sz w:val="20"/>
          <w:szCs w:val="20"/>
        </w:rPr>
        <w:t>Bankové spojenie: 1245605002/5600</w:t>
      </w:r>
    </w:p>
    <w:p w:rsidR="00132F4B" w:rsidRPr="00DC3FE1" w:rsidRDefault="00132F4B" w:rsidP="008F2026">
      <w:pPr>
        <w:tabs>
          <w:tab w:val="left" w:pos="720"/>
        </w:tabs>
        <w:rPr>
          <w:rFonts w:ascii="Arial" w:hAnsi="Arial" w:cs="Arial"/>
          <w:sz w:val="20"/>
          <w:szCs w:val="20"/>
        </w:rPr>
      </w:pPr>
      <w:r w:rsidRPr="00DC3FE1">
        <w:rPr>
          <w:rFonts w:ascii="Arial" w:hAnsi="Arial" w:cs="Arial"/>
          <w:sz w:val="20"/>
          <w:szCs w:val="20"/>
        </w:rPr>
        <w:tab/>
        <w:t>štatutárny orgán: Ing. Marián SPIŠIAK štatutárny zástupca Obce Riečka</w:t>
      </w:r>
    </w:p>
    <w:p w:rsidR="00132F4B" w:rsidRPr="00DC3FE1" w:rsidRDefault="00132F4B" w:rsidP="00F97ECD">
      <w:pPr>
        <w:tabs>
          <w:tab w:val="left" w:pos="720"/>
        </w:tabs>
        <w:rPr>
          <w:rFonts w:ascii="Arial" w:hAnsi="Arial" w:cs="Arial"/>
          <w:sz w:val="20"/>
          <w:szCs w:val="20"/>
        </w:rPr>
      </w:pPr>
      <w:r w:rsidRPr="00DC3FE1">
        <w:rPr>
          <w:rFonts w:ascii="Arial" w:hAnsi="Arial" w:cs="Arial"/>
          <w:sz w:val="20"/>
          <w:szCs w:val="20"/>
        </w:rPr>
        <w:t xml:space="preserve">             (v ďalšom len „predávajúci“5)</w:t>
      </w:r>
    </w:p>
    <w:p w:rsidR="00132F4B" w:rsidRPr="00705DF2" w:rsidRDefault="00132F4B" w:rsidP="00F97ECD">
      <w:pPr>
        <w:tabs>
          <w:tab w:val="left" w:pos="720"/>
        </w:tabs>
        <w:rPr>
          <w:rFonts w:ascii="Arial" w:hAnsi="Arial" w:cs="Arial"/>
          <w:sz w:val="20"/>
          <w:szCs w:val="20"/>
        </w:rPr>
      </w:pPr>
    </w:p>
    <w:p w:rsidR="00132F4B" w:rsidRPr="00BA66D1" w:rsidRDefault="00132F4B" w:rsidP="00BA66D1">
      <w:pPr>
        <w:tabs>
          <w:tab w:val="left" w:pos="720"/>
        </w:tabs>
        <w:rPr>
          <w:rFonts w:ascii="Arial" w:hAnsi="Arial" w:cs="Arial"/>
          <w:color w:val="FF0000"/>
          <w:sz w:val="20"/>
          <w:szCs w:val="20"/>
        </w:rPr>
      </w:pPr>
    </w:p>
    <w:p w:rsidR="00132F4B" w:rsidRPr="00BB2B07" w:rsidRDefault="00132F4B" w:rsidP="00BA66D1">
      <w:pPr>
        <w:rPr>
          <w:rFonts w:ascii="Arial" w:hAnsi="Arial" w:cs="Arial"/>
          <w:b/>
          <w:bCs/>
          <w:sz w:val="20"/>
          <w:szCs w:val="20"/>
        </w:rPr>
      </w:pPr>
      <w:r w:rsidRPr="00BB2B07">
        <w:rPr>
          <w:rFonts w:ascii="Arial" w:hAnsi="Arial" w:cs="Arial"/>
          <w:b/>
          <w:bCs/>
          <w:sz w:val="20"/>
          <w:szCs w:val="20"/>
        </w:rPr>
        <w:t xml:space="preserve">kupujúci:      </w:t>
      </w:r>
    </w:p>
    <w:p w:rsidR="00132F4B" w:rsidRPr="00BB2B07" w:rsidRDefault="00132F4B" w:rsidP="00BA66D1">
      <w:pPr>
        <w:tabs>
          <w:tab w:val="left" w:pos="720"/>
        </w:tabs>
        <w:rPr>
          <w:rFonts w:ascii="Arial" w:hAnsi="Arial" w:cs="Arial"/>
          <w:sz w:val="20"/>
          <w:szCs w:val="20"/>
        </w:rPr>
      </w:pPr>
      <w:r w:rsidRPr="00BB2B07">
        <w:rPr>
          <w:rFonts w:ascii="Arial" w:hAnsi="Arial" w:cs="Arial"/>
          <w:b/>
          <w:bCs/>
          <w:sz w:val="20"/>
          <w:szCs w:val="20"/>
        </w:rPr>
        <w:t xml:space="preserve">      </w:t>
      </w:r>
      <w:r w:rsidRPr="00BB2B07">
        <w:rPr>
          <w:rFonts w:ascii="Arial" w:hAnsi="Arial" w:cs="Arial"/>
          <w:sz w:val="20"/>
          <w:szCs w:val="20"/>
        </w:rPr>
        <w:t xml:space="preserve">1.  </w:t>
      </w:r>
      <w:r w:rsidRPr="00BB2B07">
        <w:rPr>
          <w:rFonts w:ascii="Arial" w:hAnsi="Arial" w:cs="Arial"/>
          <w:sz w:val="20"/>
          <w:szCs w:val="20"/>
        </w:rPr>
        <w:tab/>
        <w:t xml:space="preserve">Peter GREGOR, rodený Gregor, občan SR    </w:t>
      </w:r>
    </w:p>
    <w:p w:rsidR="00132F4B" w:rsidRPr="005274B0" w:rsidRDefault="00132F4B" w:rsidP="00BA66D1">
      <w:pPr>
        <w:tabs>
          <w:tab w:val="left" w:pos="720"/>
        </w:tabs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rod. číslo </w:t>
      </w:r>
    </w:p>
    <w:p w:rsidR="00132F4B" w:rsidRPr="00BB2B07" w:rsidRDefault="00132F4B" w:rsidP="00BA66D1">
      <w:pPr>
        <w:tabs>
          <w:tab w:val="left" w:pos="720"/>
        </w:tabs>
        <w:ind w:firstLine="708"/>
        <w:rPr>
          <w:rFonts w:ascii="Arial" w:hAnsi="Arial" w:cs="Arial"/>
          <w:sz w:val="20"/>
          <w:szCs w:val="20"/>
        </w:rPr>
      </w:pPr>
      <w:r w:rsidRPr="00BB2B07">
        <w:rPr>
          <w:rFonts w:ascii="Arial" w:hAnsi="Arial" w:cs="Arial"/>
          <w:sz w:val="20"/>
          <w:szCs w:val="20"/>
        </w:rPr>
        <w:t xml:space="preserve">narodený: </w:t>
      </w:r>
    </w:p>
    <w:p w:rsidR="00132F4B" w:rsidRPr="00BB2B07" w:rsidRDefault="00132F4B" w:rsidP="00BA66D1">
      <w:pPr>
        <w:tabs>
          <w:tab w:val="left" w:pos="720"/>
        </w:tabs>
        <w:ind w:firstLine="708"/>
        <w:rPr>
          <w:rFonts w:ascii="Arial" w:hAnsi="Arial" w:cs="Arial"/>
          <w:sz w:val="20"/>
          <w:szCs w:val="20"/>
        </w:rPr>
      </w:pPr>
      <w:r w:rsidRPr="00BB2B07">
        <w:rPr>
          <w:rFonts w:ascii="Arial" w:hAnsi="Arial" w:cs="Arial"/>
          <w:sz w:val="20"/>
          <w:szCs w:val="20"/>
        </w:rPr>
        <w:t xml:space="preserve">trvale bytom Banská Bystrica, </w:t>
      </w:r>
    </w:p>
    <w:p w:rsidR="00132F4B" w:rsidRPr="00BB2B07" w:rsidRDefault="00132F4B" w:rsidP="00BA66D1">
      <w:pPr>
        <w:tabs>
          <w:tab w:val="left" w:pos="720"/>
        </w:tabs>
        <w:rPr>
          <w:rFonts w:ascii="Arial" w:hAnsi="Arial" w:cs="Arial"/>
          <w:sz w:val="20"/>
          <w:szCs w:val="20"/>
        </w:rPr>
      </w:pPr>
      <w:r w:rsidRPr="00BB2B07">
        <w:rPr>
          <w:rFonts w:ascii="Arial" w:hAnsi="Arial" w:cs="Arial"/>
          <w:sz w:val="20"/>
          <w:szCs w:val="20"/>
        </w:rPr>
        <w:tab/>
        <w:t>(v ďalšom len „kupujúci“)</w:t>
      </w:r>
    </w:p>
    <w:p w:rsidR="00132F4B" w:rsidRDefault="00132F4B" w:rsidP="00BA66D1">
      <w:pPr>
        <w:rPr>
          <w:rFonts w:ascii="Arial" w:hAnsi="Arial" w:cs="Arial"/>
          <w:sz w:val="20"/>
          <w:szCs w:val="20"/>
        </w:rPr>
      </w:pPr>
    </w:p>
    <w:p w:rsidR="00132F4B" w:rsidRDefault="00132F4B" w:rsidP="00BA66D1">
      <w:pPr>
        <w:rPr>
          <w:rFonts w:ascii="Arial" w:hAnsi="Arial" w:cs="Arial"/>
          <w:sz w:val="20"/>
          <w:szCs w:val="20"/>
        </w:rPr>
      </w:pPr>
    </w:p>
    <w:p w:rsidR="00132F4B" w:rsidRPr="00BB2B07" w:rsidRDefault="00132F4B" w:rsidP="00BA66D1">
      <w:pPr>
        <w:rPr>
          <w:rFonts w:ascii="Arial" w:hAnsi="Arial" w:cs="Arial"/>
          <w:sz w:val="20"/>
          <w:szCs w:val="20"/>
        </w:rPr>
      </w:pPr>
    </w:p>
    <w:p w:rsidR="00132F4B" w:rsidRDefault="00132F4B" w:rsidP="00BA66D1">
      <w:pPr>
        <w:jc w:val="center"/>
        <w:rPr>
          <w:rFonts w:ascii="Arial" w:hAnsi="Arial" w:cs="Arial"/>
          <w:sz w:val="20"/>
          <w:szCs w:val="20"/>
        </w:rPr>
      </w:pPr>
    </w:p>
    <w:p w:rsidR="00132F4B" w:rsidRDefault="00132F4B" w:rsidP="00BA66D1">
      <w:pPr>
        <w:jc w:val="center"/>
        <w:rPr>
          <w:rFonts w:ascii="Arial" w:hAnsi="Arial" w:cs="Arial"/>
          <w:sz w:val="20"/>
          <w:szCs w:val="20"/>
        </w:rPr>
      </w:pPr>
    </w:p>
    <w:p w:rsidR="00132F4B" w:rsidRDefault="00132F4B" w:rsidP="00BA66D1">
      <w:pPr>
        <w:jc w:val="center"/>
        <w:rPr>
          <w:rFonts w:ascii="Arial" w:hAnsi="Arial" w:cs="Arial"/>
          <w:sz w:val="20"/>
          <w:szCs w:val="20"/>
        </w:rPr>
      </w:pPr>
    </w:p>
    <w:p w:rsidR="00132F4B" w:rsidRPr="00385E3E" w:rsidRDefault="00132F4B" w:rsidP="00BA66D1">
      <w:pPr>
        <w:jc w:val="center"/>
        <w:rPr>
          <w:rFonts w:ascii="Arial" w:hAnsi="Arial" w:cs="Arial"/>
          <w:sz w:val="20"/>
          <w:szCs w:val="20"/>
        </w:rPr>
      </w:pPr>
    </w:p>
    <w:p w:rsidR="00132F4B" w:rsidRPr="00385E3E" w:rsidRDefault="00132F4B" w:rsidP="00F97ECD">
      <w:pPr>
        <w:jc w:val="center"/>
        <w:rPr>
          <w:rFonts w:ascii="Arial" w:hAnsi="Arial" w:cs="Arial"/>
          <w:sz w:val="20"/>
          <w:szCs w:val="20"/>
        </w:rPr>
      </w:pPr>
      <w:r w:rsidRPr="00385E3E">
        <w:rPr>
          <w:rFonts w:ascii="Arial" w:hAnsi="Arial" w:cs="Arial"/>
          <w:sz w:val="20"/>
          <w:szCs w:val="20"/>
        </w:rPr>
        <w:t xml:space="preserve">Zmluvné strany sa dohodli na uzavretí tejto kúpnej zmluvy za nasledovných podmienok </w:t>
      </w:r>
    </w:p>
    <w:p w:rsidR="00132F4B" w:rsidRPr="00385E3E" w:rsidRDefault="00132F4B" w:rsidP="00F97ECD">
      <w:pPr>
        <w:jc w:val="center"/>
        <w:rPr>
          <w:rFonts w:ascii="Arial" w:hAnsi="Arial" w:cs="Arial"/>
          <w:sz w:val="20"/>
          <w:szCs w:val="20"/>
        </w:rPr>
      </w:pPr>
      <w:r w:rsidRPr="00385E3E">
        <w:rPr>
          <w:rFonts w:ascii="Arial" w:hAnsi="Arial" w:cs="Arial"/>
          <w:sz w:val="20"/>
          <w:szCs w:val="20"/>
        </w:rPr>
        <w:t>a v nasledovnom rozsahu:</w:t>
      </w:r>
    </w:p>
    <w:p w:rsidR="00132F4B" w:rsidRDefault="00132F4B" w:rsidP="00BA66D1">
      <w:pPr>
        <w:rPr>
          <w:rFonts w:ascii="Arial" w:hAnsi="Arial" w:cs="Arial"/>
          <w:sz w:val="20"/>
          <w:szCs w:val="20"/>
        </w:rPr>
      </w:pPr>
    </w:p>
    <w:p w:rsidR="00132F4B" w:rsidRDefault="00132F4B" w:rsidP="00BA66D1">
      <w:pPr>
        <w:rPr>
          <w:rFonts w:ascii="Arial" w:hAnsi="Arial" w:cs="Arial"/>
          <w:sz w:val="20"/>
          <w:szCs w:val="20"/>
        </w:rPr>
      </w:pPr>
    </w:p>
    <w:p w:rsidR="00132F4B" w:rsidRDefault="00132F4B" w:rsidP="00BA66D1">
      <w:pPr>
        <w:rPr>
          <w:rFonts w:ascii="Arial" w:hAnsi="Arial" w:cs="Arial"/>
          <w:sz w:val="20"/>
          <w:szCs w:val="20"/>
        </w:rPr>
      </w:pPr>
    </w:p>
    <w:p w:rsidR="00132F4B" w:rsidRPr="00385E3E" w:rsidRDefault="00132F4B" w:rsidP="00BA66D1">
      <w:pPr>
        <w:rPr>
          <w:rFonts w:ascii="Arial" w:hAnsi="Arial" w:cs="Arial"/>
          <w:sz w:val="20"/>
          <w:szCs w:val="20"/>
        </w:rPr>
      </w:pPr>
    </w:p>
    <w:p w:rsidR="00132F4B" w:rsidRPr="00385E3E" w:rsidRDefault="00132F4B" w:rsidP="00BA66D1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Č l á n o k  </w:t>
      </w:r>
      <w:r w:rsidRPr="00385E3E">
        <w:rPr>
          <w:rFonts w:ascii="Arial" w:hAnsi="Arial" w:cs="Arial"/>
          <w:b/>
          <w:bCs/>
          <w:sz w:val="20"/>
          <w:szCs w:val="20"/>
        </w:rPr>
        <w:t>I.</w:t>
      </w:r>
    </w:p>
    <w:p w:rsidR="00132F4B" w:rsidRPr="00D67A2C" w:rsidRDefault="00132F4B" w:rsidP="00BA66D1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132F4B" w:rsidRPr="00385E3E" w:rsidRDefault="00132F4B" w:rsidP="00BA66D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85E3E">
        <w:rPr>
          <w:rFonts w:ascii="Arial" w:hAnsi="Arial" w:cs="Arial"/>
          <w:b/>
          <w:bCs/>
          <w:sz w:val="20"/>
          <w:szCs w:val="20"/>
        </w:rPr>
        <w:t>Predmet zmluvy</w:t>
      </w:r>
    </w:p>
    <w:p w:rsidR="00132F4B" w:rsidRDefault="00132F4B" w:rsidP="00BA66D1">
      <w:pPr>
        <w:rPr>
          <w:rFonts w:ascii="Arial" w:hAnsi="Arial" w:cs="Arial"/>
          <w:sz w:val="20"/>
          <w:szCs w:val="20"/>
        </w:rPr>
      </w:pPr>
    </w:p>
    <w:p w:rsidR="00132F4B" w:rsidRPr="00204710" w:rsidRDefault="00132F4B" w:rsidP="000418F4">
      <w:pPr>
        <w:tabs>
          <w:tab w:val="left" w:pos="720"/>
        </w:tabs>
        <w:rPr>
          <w:rFonts w:ascii="Arial" w:hAnsi="Arial" w:cs="Arial"/>
          <w:sz w:val="20"/>
          <w:szCs w:val="20"/>
        </w:rPr>
      </w:pPr>
      <w:r w:rsidRPr="00B43EDF">
        <w:rPr>
          <w:rFonts w:ascii="Arial" w:hAnsi="Arial" w:cs="Arial"/>
          <w:b/>
          <w:bCs/>
          <w:sz w:val="20"/>
          <w:szCs w:val="20"/>
        </w:rPr>
        <w:t>1.1.</w:t>
      </w:r>
      <w:r>
        <w:rPr>
          <w:sz w:val="20"/>
          <w:szCs w:val="20"/>
        </w:rPr>
        <w:t xml:space="preserve"> </w:t>
      </w:r>
      <w:r w:rsidRPr="00204710">
        <w:rPr>
          <w:rFonts w:ascii="Arial" w:hAnsi="Arial" w:cs="Arial"/>
          <w:sz w:val="20"/>
          <w:szCs w:val="20"/>
        </w:rPr>
        <w:t xml:space="preserve">RÍMSKOKATOLÍCKA CIRKEV, FARNOSŤ TAJOV so sídlom Tajov č.60, </w:t>
      </w:r>
      <w:r>
        <w:rPr>
          <w:rFonts w:ascii="Arial" w:hAnsi="Arial" w:cs="Arial"/>
          <w:sz w:val="20"/>
          <w:szCs w:val="20"/>
        </w:rPr>
        <w:t xml:space="preserve">976 34 </w:t>
      </w:r>
      <w:r w:rsidRPr="00204710">
        <w:rPr>
          <w:rFonts w:ascii="Arial" w:hAnsi="Arial" w:cs="Arial"/>
          <w:sz w:val="20"/>
          <w:szCs w:val="20"/>
        </w:rPr>
        <w:t>Tajov</w:t>
      </w:r>
    </w:p>
    <w:p w:rsidR="00132F4B" w:rsidRPr="003445BA" w:rsidRDefault="00132F4B" w:rsidP="000418F4">
      <w:pPr>
        <w:pStyle w:val="BodyText"/>
        <w:rPr>
          <w:sz w:val="20"/>
          <w:szCs w:val="20"/>
        </w:rPr>
      </w:pPr>
      <w:r w:rsidRPr="003445BA">
        <w:rPr>
          <w:sz w:val="20"/>
          <w:szCs w:val="20"/>
        </w:rPr>
        <w:t xml:space="preserve">IČO:31938507, v mene ktorej koná </w:t>
      </w:r>
      <w:r>
        <w:rPr>
          <w:sz w:val="20"/>
          <w:szCs w:val="20"/>
        </w:rPr>
        <w:t xml:space="preserve">farár </w:t>
      </w:r>
      <w:r w:rsidRPr="003445BA">
        <w:rPr>
          <w:sz w:val="20"/>
          <w:szCs w:val="20"/>
        </w:rPr>
        <w:t xml:space="preserve">Mgr.Jozef PETRÍK štatutárny zástupca Farnosti Tajov, vyhlasuje, že je podielovým spoluvlastníkom nehnuteľnosti vedenej Okresným úradom v Banskej Bystrici, katastrálnym odborom, zapísanej na LV č.1543, k.ú.Tajov, a to: </w:t>
      </w:r>
    </w:p>
    <w:p w:rsidR="00132F4B" w:rsidRDefault="00132F4B" w:rsidP="000418F4">
      <w:pPr>
        <w:pStyle w:val="BodyText"/>
        <w:rPr>
          <w:rFonts w:cs="Times New Roman"/>
          <w:sz w:val="20"/>
          <w:szCs w:val="20"/>
        </w:rPr>
      </w:pPr>
      <w:r w:rsidRPr="003445BA">
        <w:rPr>
          <w:sz w:val="20"/>
          <w:szCs w:val="20"/>
        </w:rPr>
        <w:t xml:space="preserve">- parcela reg.“C“ č.511/41– trvalé trávne porasty o výmere 408 m², </w:t>
      </w:r>
    </w:p>
    <w:p w:rsidR="00132F4B" w:rsidRPr="003445BA" w:rsidRDefault="00132F4B" w:rsidP="000418F4">
      <w:pPr>
        <w:pStyle w:val="BodyText"/>
        <w:rPr>
          <w:sz w:val="20"/>
          <w:szCs w:val="20"/>
        </w:rPr>
      </w:pPr>
      <w:r w:rsidRPr="003445BA">
        <w:rPr>
          <w:sz w:val="20"/>
          <w:szCs w:val="20"/>
        </w:rPr>
        <w:t>vo veľkosti spoluvlastníckeho podielu 1/2.</w:t>
      </w:r>
    </w:p>
    <w:p w:rsidR="00132F4B" w:rsidRPr="008F749F" w:rsidRDefault="00132F4B" w:rsidP="003445BA">
      <w:pPr>
        <w:tabs>
          <w:tab w:val="left" w:pos="720"/>
        </w:tabs>
        <w:rPr>
          <w:rFonts w:ascii="Arial" w:hAnsi="Arial" w:cs="Arial"/>
          <w:sz w:val="20"/>
          <w:szCs w:val="20"/>
        </w:rPr>
      </w:pPr>
      <w:r w:rsidRPr="00B43EDF">
        <w:rPr>
          <w:rFonts w:ascii="Arial" w:hAnsi="Arial" w:cs="Arial"/>
          <w:b/>
          <w:bCs/>
          <w:sz w:val="20"/>
          <w:szCs w:val="20"/>
        </w:rPr>
        <w:t>1.2.</w:t>
      </w:r>
      <w:r>
        <w:rPr>
          <w:sz w:val="20"/>
          <w:szCs w:val="20"/>
        </w:rPr>
        <w:t xml:space="preserve"> </w:t>
      </w:r>
      <w:r w:rsidRPr="00204710">
        <w:rPr>
          <w:rFonts w:ascii="Arial" w:hAnsi="Arial" w:cs="Arial"/>
          <w:sz w:val="20"/>
          <w:szCs w:val="20"/>
        </w:rPr>
        <w:t xml:space="preserve">OBEC TAJOV  -  Obecný úrad </w:t>
      </w:r>
      <w:r>
        <w:rPr>
          <w:rFonts w:ascii="Arial" w:hAnsi="Arial" w:cs="Arial"/>
          <w:sz w:val="20"/>
          <w:szCs w:val="20"/>
        </w:rPr>
        <w:t xml:space="preserve"> </w:t>
      </w:r>
      <w:r w:rsidRPr="00204710">
        <w:rPr>
          <w:rFonts w:ascii="Arial" w:hAnsi="Arial" w:cs="Arial"/>
          <w:sz w:val="20"/>
          <w:szCs w:val="20"/>
        </w:rPr>
        <w:t>so sídlom Tajov č.79, 976 34 Tajov</w:t>
      </w:r>
      <w:r>
        <w:rPr>
          <w:rFonts w:ascii="Arial" w:hAnsi="Arial" w:cs="Arial"/>
          <w:sz w:val="20"/>
          <w:szCs w:val="20"/>
        </w:rPr>
        <w:t xml:space="preserve">, </w:t>
      </w:r>
      <w:r w:rsidRPr="008F749F">
        <w:rPr>
          <w:rFonts w:ascii="Arial" w:hAnsi="Arial" w:cs="Arial"/>
          <w:sz w:val="20"/>
          <w:szCs w:val="20"/>
        </w:rPr>
        <w:t>IČO: 00313882</w:t>
      </w:r>
      <w:r>
        <w:rPr>
          <w:rFonts w:ascii="Arial" w:hAnsi="Arial" w:cs="Arial"/>
          <w:sz w:val="20"/>
          <w:szCs w:val="20"/>
        </w:rPr>
        <w:t>,</w:t>
      </w:r>
    </w:p>
    <w:p w:rsidR="00132F4B" w:rsidRPr="003445BA" w:rsidRDefault="00132F4B" w:rsidP="003445BA">
      <w:pPr>
        <w:tabs>
          <w:tab w:val="left" w:pos="720"/>
        </w:tabs>
        <w:rPr>
          <w:rFonts w:ascii="Arial" w:hAnsi="Arial" w:cs="Arial"/>
          <w:sz w:val="20"/>
          <w:szCs w:val="20"/>
        </w:rPr>
      </w:pPr>
      <w:r w:rsidRPr="003445BA">
        <w:rPr>
          <w:rFonts w:ascii="Arial" w:hAnsi="Arial" w:cs="Arial"/>
          <w:sz w:val="20"/>
          <w:szCs w:val="20"/>
        </w:rPr>
        <w:t xml:space="preserve">v mene ktorej koná </w:t>
      </w:r>
      <w:r>
        <w:rPr>
          <w:rFonts w:ascii="Arial" w:hAnsi="Arial" w:cs="Arial"/>
          <w:sz w:val="20"/>
          <w:szCs w:val="20"/>
        </w:rPr>
        <w:t xml:space="preserve">starosta </w:t>
      </w:r>
      <w:r w:rsidRPr="00204710">
        <w:rPr>
          <w:rFonts w:ascii="Arial" w:hAnsi="Arial" w:cs="Arial"/>
          <w:sz w:val="20"/>
          <w:szCs w:val="20"/>
        </w:rPr>
        <w:t>Ladislav SUROVČÍK štatutárny zástupca Obce Tajov</w:t>
      </w:r>
      <w:r w:rsidRPr="003445BA">
        <w:rPr>
          <w:rFonts w:ascii="Arial" w:hAnsi="Arial" w:cs="Arial"/>
          <w:sz w:val="20"/>
          <w:szCs w:val="20"/>
        </w:rPr>
        <w:t xml:space="preserve">, vyhlasuje, že je podielovým spoluvlastníkom nehnuteľnosti vedenej Okresným úradom v Banskej Bystrici, katastrálnym odborom, zapísanej na LV č.1543, k.ú.Tajov, a to: </w:t>
      </w:r>
    </w:p>
    <w:p w:rsidR="00132F4B" w:rsidRDefault="00132F4B" w:rsidP="003445BA">
      <w:pPr>
        <w:pStyle w:val="BodyText"/>
        <w:rPr>
          <w:rFonts w:cs="Times New Roman"/>
          <w:sz w:val="20"/>
          <w:szCs w:val="20"/>
        </w:rPr>
      </w:pPr>
      <w:r w:rsidRPr="003445BA">
        <w:rPr>
          <w:sz w:val="20"/>
          <w:szCs w:val="20"/>
        </w:rPr>
        <w:t xml:space="preserve">- parcela reg.“C“ č.511/41– trvalé trávne porasty o výmere 408 m², </w:t>
      </w:r>
    </w:p>
    <w:p w:rsidR="00132F4B" w:rsidRPr="003445BA" w:rsidRDefault="00132F4B" w:rsidP="003445BA">
      <w:pPr>
        <w:pStyle w:val="BodyText"/>
        <w:rPr>
          <w:sz w:val="20"/>
          <w:szCs w:val="20"/>
        </w:rPr>
      </w:pPr>
      <w:r w:rsidRPr="003445BA">
        <w:rPr>
          <w:sz w:val="20"/>
          <w:szCs w:val="20"/>
        </w:rPr>
        <w:t>vo veľkosti spoluvlastníckeho podielu 1/</w:t>
      </w:r>
      <w:r>
        <w:rPr>
          <w:sz w:val="20"/>
          <w:szCs w:val="20"/>
        </w:rPr>
        <w:t>8</w:t>
      </w:r>
      <w:r w:rsidRPr="003445BA">
        <w:rPr>
          <w:sz w:val="20"/>
          <w:szCs w:val="20"/>
        </w:rPr>
        <w:t>.</w:t>
      </w:r>
    </w:p>
    <w:p w:rsidR="00132F4B" w:rsidRDefault="00132F4B" w:rsidP="000D62A3">
      <w:pPr>
        <w:pStyle w:val="BodyText"/>
        <w:rPr>
          <w:sz w:val="20"/>
          <w:szCs w:val="20"/>
        </w:rPr>
      </w:pPr>
      <w:r>
        <w:rPr>
          <w:sz w:val="20"/>
          <w:szCs w:val="20"/>
        </w:rPr>
        <w:t>Predávajúci 2/ rozhodol o predaji predmetu kúpy na riadnom zasadnutí obecného zastupiteľstva, ktoré sa konalo dňa 7.2.2014 v Tajove, Uznesením č.2/2014, ktorým schválilo trojpätinovou väčšinou všetkých poslancov v zmysle §9a ods.8 písm. e zákona č138/1991 Zb v znení neskorších predpisov, priamym predajom nehnuteľností. Tento výpis z uznesenia tvorí neoddeliteľnú prílohu kúpnej zmluvy</w:t>
      </w:r>
    </w:p>
    <w:p w:rsidR="00132F4B" w:rsidRPr="008F749F" w:rsidRDefault="00132F4B" w:rsidP="003445BA">
      <w:pPr>
        <w:tabs>
          <w:tab w:val="left" w:pos="720"/>
        </w:tabs>
        <w:rPr>
          <w:rFonts w:ascii="Arial" w:hAnsi="Arial" w:cs="Arial"/>
          <w:sz w:val="20"/>
          <w:szCs w:val="20"/>
        </w:rPr>
      </w:pPr>
      <w:r w:rsidRPr="00B43EDF">
        <w:rPr>
          <w:rFonts w:ascii="Arial" w:hAnsi="Arial" w:cs="Arial"/>
          <w:b/>
          <w:bCs/>
          <w:sz w:val="20"/>
          <w:szCs w:val="20"/>
        </w:rPr>
        <w:t>1.3.</w:t>
      </w:r>
      <w:r>
        <w:rPr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OBEC KORDÍKY </w:t>
      </w:r>
      <w:r w:rsidRPr="008F749F">
        <w:rPr>
          <w:rFonts w:ascii="Arial" w:hAnsi="Arial" w:cs="Arial"/>
          <w:sz w:val="20"/>
          <w:szCs w:val="20"/>
        </w:rPr>
        <w:t>so sídlom Kordíky č.56, Kordíky, pošta 976 34 Tajov</w:t>
      </w:r>
      <w:r>
        <w:rPr>
          <w:rFonts w:ascii="Arial" w:hAnsi="Arial" w:cs="Arial"/>
          <w:sz w:val="20"/>
          <w:szCs w:val="20"/>
        </w:rPr>
        <w:t xml:space="preserve">, </w:t>
      </w:r>
      <w:r w:rsidRPr="008F749F">
        <w:rPr>
          <w:rFonts w:ascii="Arial" w:hAnsi="Arial" w:cs="Arial"/>
          <w:sz w:val="20"/>
          <w:szCs w:val="20"/>
        </w:rPr>
        <w:t>IČO: 00313530</w:t>
      </w:r>
      <w:r>
        <w:rPr>
          <w:rFonts w:ascii="Arial" w:hAnsi="Arial" w:cs="Arial"/>
          <w:sz w:val="20"/>
          <w:szCs w:val="20"/>
        </w:rPr>
        <w:t>,</w:t>
      </w:r>
    </w:p>
    <w:p w:rsidR="00132F4B" w:rsidRPr="003445BA" w:rsidRDefault="00132F4B" w:rsidP="003445BA">
      <w:pPr>
        <w:tabs>
          <w:tab w:val="left" w:pos="720"/>
        </w:tabs>
        <w:rPr>
          <w:rFonts w:ascii="Arial" w:hAnsi="Arial" w:cs="Arial"/>
          <w:sz w:val="20"/>
          <w:szCs w:val="20"/>
        </w:rPr>
      </w:pPr>
      <w:r w:rsidRPr="003445BA">
        <w:rPr>
          <w:rFonts w:ascii="Arial" w:hAnsi="Arial" w:cs="Arial"/>
          <w:sz w:val="20"/>
          <w:szCs w:val="20"/>
        </w:rPr>
        <w:t xml:space="preserve">v mene ktorej koná </w:t>
      </w:r>
      <w:r>
        <w:rPr>
          <w:rFonts w:ascii="Arial" w:hAnsi="Arial" w:cs="Arial"/>
          <w:sz w:val="20"/>
          <w:szCs w:val="20"/>
        </w:rPr>
        <w:t xml:space="preserve">starosta </w:t>
      </w:r>
      <w:r w:rsidRPr="00705DF2">
        <w:rPr>
          <w:rFonts w:ascii="Arial" w:hAnsi="Arial" w:cs="Arial"/>
          <w:sz w:val="20"/>
          <w:szCs w:val="20"/>
        </w:rPr>
        <w:t>Ján BÍREŠ štatutárny zástupca Obce Kordíky</w:t>
      </w:r>
      <w:r w:rsidRPr="003445BA">
        <w:rPr>
          <w:rFonts w:ascii="Arial" w:hAnsi="Arial" w:cs="Arial"/>
          <w:sz w:val="20"/>
          <w:szCs w:val="20"/>
        </w:rPr>
        <w:t xml:space="preserve">, vyhlasuje, že je podielovým spoluvlastníkom nehnuteľnosti vedenej Okresným úradom v Banskej Bystrici, katastrálnym odborom, zapísanej na LV č.1543, k.ú.Tajov, a to: </w:t>
      </w:r>
    </w:p>
    <w:p w:rsidR="00132F4B" w:rsidRDefault="00132F4B" w:rsidP="003445BA">
      <w:pPr>
        <w:pStyle w:val="BodyText"/>
        <w:rPr>
          <w:rFonts w:cs="Times New Roman"/>
          <w:sz w:val="20"/>
          <w:szCs w:val="20"/>
        </w:rPr>
      </w:pPr>
      <w:r w:rsidRPr="003445BA">
        <w:rPr>
          <w:sz w:val="20"/>
          <w:szCs w:val="20"/>
        </w:rPr>
        <w:t xml:space="preserve">- parcela reg.“C“ č.511/41– trvalé trávne porasty o výmere 408 m², </w:t>
      </w:r>
    </w:p>
    <w:p w:rsidR="00132F4B" w:rsidRPr="003445BA" w:rsidRDefault="00132F4B" w:rsidP="003445BA">
      <w:pPr>
        <w:pStyle w:val="BodyText"/>
        <w:rPr>
          <w:sz w:val="20"/>
          <w:szCs w:val="20"/>
        </w:rPr>
      </w:pPr>
      <w:r w:rsidRPr="003445BA">
        <w:rPr>
          <w:sz w:val="20"/>
          <w:szCs w:val="20"/>
        </w:rPr>
        <w:t>vo veľkosti spoluvlastníckeho podielu 1/</w:t>
      </w:r>
      <w:r>
        <w:rPr>
          <w:sz w:val="20"/>
          <w:szCs w:val="20"/>
        </w:rPr>
        <w:t>8</w:t>
      </w:r>
      <w:r w:rsidRPr="003445BA">
        <w:rPr>
          <w:sz w:val="20"/>
          <w:szCs w:val="20"/>
        </w:rPr>
        <w:t>.</w:t>
      </w:r>
    </w:p>
    <w:p w:rsidR="00132F4B" w:rsidRDefault="00132F4B" w:rsidP="000D62A3">
      <w:pPr>
        <w:pStyle w:val="BodyText"/>
        <w:rPr>
          <w:sz w:val="20"/>
          <w:szCs w:val="20"/>
        </w:rPr>
      </w:pPr>
      <w:r>
        <w:rPr>
          <w:sz w:val="20"/>
          <w:szCs w:val="20"/>
        </w:rPr>
        <w:t>Predávajúci 3/ rozhodol o predaji predmetu kúpy na riadnom zasadnutí obecného zastupiteľstva, ktoré sa konalo dňa 12.12.2013</w:t>
      </w:r>
      <w:r w:rsidRPr="00045304">
        <w:rPr>
          <w:sz w:val="20"/>
          <w:szCs w:val="20"/>
        </w:rPr>
        <w:t xml:space="preserve"> </w:t>
      </w:r>
      <w:r>
        <w:rPr>
          <w:sz w:val="20"/>
          <w:szCs w:val="20"/>
        </w:rPr>
        <w:t>v Kordíkoch, Uznesením č.47/2013, ktorým schválilo trojpätinovou väčšinou všetkých poslancov v zmysle §9a ods.8 písm. e zákona č138/1991 Zb v znení neskorších predpisov, priamym predajom nehnuteľností. Tento výpis z uznesenia tvorí neoddeliteľnú prílohu kúpnej zmluvy</w:t>
      </w:r>
    </w:p>
    <w:p w:rsidR="00132F4B" w:rsidRPr="008F749F" w:rsidRDefault="00132F4B" w:rsidP="003445BA">
      <w:pPr>
        <w:tabs>
          <w:tab w:val="left" w:pos="720"/>
        </w:tabs>
        <w:rPr>
          <w:rFonts w:ascii="Arial" w:hAnsi="Arial" w:cs="Arial"/>
          <w:sz w:val="20"/>
          <w:szCs w:val="20"/>
        </w:rPr>
      </w:pPr>
      <w:r w:rsidRPr="00B43EDF">
        <w:rPr>
          <w:rFonts w:ascii="Arial" w:hAnsi="Arial" w:cs="Arial"/>
          <w:b/>
          <w:bCs/>
          <w:sz w:val="20"/>
          <w:szCs w:val="20"/>
        </w:rPr>
        <w:t>1.4.</w:t>
      </w:r>
      <w:r>
        <w:rPr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OBEC KRÁLIKY </w:t>
      </w:r>
      <w:r w:rsidRPr="00204710">
        <w:rPr>
          <w:rFonts w:ascii="Arial" w:hAnsi="Arial" w:cs="Arial"/>
          <w:sz w:val="20"/>
          <w:szCs w:val="20"/>
        </w:rPr>
        <w:t xml:space="preserve">so sídlom Králická ulica č.96/48,  </w:t>
      </w:r>
      <w:r>
        <w:rPr>
          <w:rFonts w:ascii="Arial" w:hAnsi="Arial" w:cs="Arial"/>
          <w:sz w:val="20"/>
          <w:szCs w:val="20"/>
        </w:rPr>
        <w:t xml:space="preserve">Králiky, pošta </w:t>
      </w:r>
      <w:r w:rsidRPr="00204710">
        <w:rPr>
          <w:rFonts w:ascii="Arial" w:hAnsi="Arial" w:cs="Arial"/>
          <w:sz w:val="20"/>
          <w:szCs w:val="20"/>
        </w:rPr>
        <w:t>976 34 Tajov</w:t>
      </w:r>
      <w:r>
        <w:rPr>
          <w:rFonts w:ascii="Arial" w:hAnsi="Arial" w:cs="Arial"/>
          <w:sz w:val="20"/>
          <w:szCs w:val="20"/>
        </w:rPr>
        <w:t xml:space="preserve">, </w:t>
      </w:r>
      <w:r w:rsidRPr="008F749F">
        <w:rPr>
          <w:rFonts w:ascii="Arial" w:hAnsi="Arial" w:cs="Arial"/>
          <w:sz w:val="20"/>
          <w:szCs w:val="20"/>
        </w:rPr>
        <w:t>IČO: 00313548</w:t>
      </w:r>
      <w:r>
        <w:rPr>
          <w:rFonts w:ascii="Arial" w:hAnsi="Arial" w:cs="Arial"/>
          <w:sz w:val="20"/>
          <w:szCs w:val="20"/>
        </w:rPr>
        <w:t>,</w:t>
      </w:r>
    </w:p>
    <w:p w:rsidR="00132F4B" w:rsidRPr="003445BA" w:rsidRDefault="00132F4B" w:rsidP="003445BA">
      <w:pPr>
        <w:tabs>
          <w:tab w:val="left" w:pos="720"/>
        </w:tabs>
        <w:rPr>
          <w:rFonts w:ascii="Arial" w:hAnsi="Arial" w:cs="Arial"/>
          <w:sz w:val="20"/>
          <w:szCs w:val="20"/>
        </w:rPr>
      </w:pPr>
      <w:r w:rsidRPr="003445BA">
        <w:rPr>
          <w:rFonts w:ascii="Arial" w:hAnsi="Arial" w:cs="Arial"/>
          <w:sz w:val="20"/>
          <w:szCs w:val="20"/>
        </w:rPr>
        <w:t xml:space="preserve">v mene ktorej koná </w:t>
      </w:r>
      <w:r>
        <w:rPr>
          <w:rFonts w:ascii="Arial" w:hAnsi="Arial" w:cs="Arial"/>
          <w:sz w:val="20"/>
          <w:szCs w:val="20"/>
        </w:rPr>
        <w:t xml:space="preserve">starosta </w:t>
      </w:r>
      <w:r w:rsidRPr="00204710">
        <w:rPr>
          <w:rFonts w:ascii="Arial" w:hAnsi="Arial" w:cs="Arial"/>
          <w:sz w:val="20"/>
          <w:szCs w:val="20"/>
        </w:rPr>
        <w:t>Ivan ŠKAMLA štatutárny zástupca Obce Králiky</w:t>
      </w:r>
      <w:r w:rsidRPr="003445BA">
        <w:rPr>
          <w:rFonts w:ascii="Arial" w:hAnsi="Arial" w:cs="Arial"/>
          <w:sz w:val="20"/>
          <w:szCs w:val="20"/>
        </w:rPr>
        <w:t xml:space="preserve">, vyhlasuje, že je podielovým spoluvlastníkom nehnuteľnosti vedenej Okresným úradom v Banskej Bystrici, katastrálnym odborom, zapísanej na LV č.1543, k.ú.Tajov, a to: </w:t>
      </w:r>
    </w:p>
    <w:p w:rsidR="00132F4B" w:rsidRDefault="00132F4B" w:rsidP="003445BA">
      <w:pPr>
        <w:pStyle w:val="BodyText"/>
        <w:rPr>
          <w:rFonts w:cs="Times New Roman"/>
          <w:sz w:val="20"/>
          <w:szCs w:val="20"/>
        </w:rPr>
      </w:pPr>
      <w:r w:rsidRPr="003445BA">
        <w:rPr>
          <w:sz w:val="20"/>
          <w:szCs w:val="20"/>
        </w:rPr>
        <w:t xml:space="preserve">- parcela reg.“C“ č.511/41– trvalé trávne porasty o výmere 408 m², </w:t>
      </w:r>
    </w:p>
    <w:p w:rsidR="00132F4B" w:rsidRPr="003445BA" w:rsidRDefault="00132F4B" w:rsidP="003445BA">
      <w:pPr>
        <w:pStyle w:val="BodyText"/>
        <w:rPr>
          <w:sz w:val="20"/>
          <w:szCs w:val="20"/>
        </w:rPr>
      </w:pPr>
      <w:r w:rsidRPr="003445BA">
        <w:rPr>
          <w:sz w:val="20"/>
          <w:szCs w:val="20"/>
        </w:rPr>
        <w:t>vo veľkosti spoluvlastníckeho podielu 1/</w:t>
      </w:r>
      <w:r>
        <w:rPr>
          <w:sz w:val="20"/>
          <w:szCs w:val="20"/>
        </w:rPr>
        <w:t>8</w:t>
      </w:r>
      <w:r w:rsidRPr="003445BA">
        <w:rPr>
          <w:sz w:val="20"/>
          <w:szCs w:val="20"/>
        </w:rPr>
        <w:t>.</w:t>
      </w:r>
    </w:p>
    <w:p w:rsidR="00132F4B" w:rsidRDefault="00132F4B" w:rsidP="00045304">
      <w:pPr>
        <w:pStyle w:val="BodyText"/>
        <w:rPr>
          <w:sz w:val="20"/>
          <w:szCs w:val="20"/>
        </w:rPr>
      </w:pPr>
      <w:r>
        <w:rPr>
          <w:sz w:val="20"/>
          <w:szCs w:val="20"/>
        </w:rPr>
        <w:t>Predávajúci 4/ rozhodol o predaji predmetu kúpy na riadnom zasadnutí obecného zastupiteľstva, ktoré sa konalo dňa 13.2.2014</w:t>
      </w:r>
      <w:r w:rsidRPr="00045304">
        <w:rPr>
          <w:sz w:val="20"/>
          <w:szCs w:val="20"/>
        </w:rPr>
        <w:t xml:space="preserve"> </w:t>
      </w:r>
      <w:r>
        <w:rPr>
          <w:sz w:val="20"/>
          <w:szCs w:val="20"/>
        </w:rPr>
        <w:t>v Králikoch, Uznesením č.185/2014, ktorým schválilo trojpätinovou väčšinou všetkých poslancov v zmysle §9a ods.8 písm. e zákona č138/1991 Zb v znení neskorších predpisov, priamym predajom nehnuteľností. Tento výpis z uznesenia tvorí neoddeliteľnú prílohu kúpnej zmluvy</w:t>
      </w:r>
    </w:p>
    <w:p w:rsidR="00132F4B" w:rsidRPr="008F749F" w:rsidRDefault="00132F4B" w:rsidP="003445BA">
      <w:pPr>
        <w:tabs>
          <w:tab w:val="left" w:pos="720"/>
        </w:tabs>
        <w:rPr>
          <w:rFonts w:ascii="Arial" w:hAnsi="Arial" w:cs="Arial"/>
          <w:sz w:val="20"/>
          <w:szCs w:val="20"/>
        </w:rPr>
      </w:pPr>
      <w:r w:rsidRPr="00B43EDF">
        <w:rPr>
          <w:rFonts w:ascii="Arial" w:hAnsi="Arial" w:cs="Arial"/>
          <w:b/>
          <w:bCs/>
          <w:sz w:val="20"/>
          <w:szCs w:val="20"/>
        </w:rPr>
        <w:t>1.5.</w:t>
      </w:r>
      <w:r>
        <w:rPr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OBEC RIEČKA </w:t>
      </w:r>
      <w:r w:rsidRPr="00705DF2">
        <w:rPr>
          <w:rFonts w:ascii="Arial" w:hAnsi="Arial" w:cs="Arial"/>
          <w:sz w:val="20"/>
          <w:szCs w:val="20"/>
        </w:rPr>
        <w:t>so sídlom Riečka č.125, Riečka, pošta 974 01 Banská Bystrica</w:t>
      </w:r>
      <w:r>
        <w:rPr>
          <w:rFonts w:ascii="Arial" w:hAnsi="Arial" w:cs="Arial"/>
          <w:sz w:val="20"/>
          <w:szCs w:val="20"/>
        </w:rPr>
        <w:t xml:space="preserve">, </w:t>
      </w:r>
      <w:r w:rsidRPr="00705DF2">
        <w:rPr>
          <w:rFonts w:ascii="Arial" w:hAnsi="Arial" w:cs="Arial"/>
          <w:sz w:val="20"/>
          <w:szCs w:val="20"/>
        </w:rPr>
        <w:t>IČO: 00313785</w:t>
      </w:r>
      <w:r>
        <w:rPr>
          <w:rFonts w:ascii="Arial" w:hAnsi="Arial" w:cs="Arial"/>
          <w:sz w:val="20"/>
          <w:szCs w:val="20"/>
        </w:rPr>
        <w:t>,</w:t>
      </w:r>
    </w:p>
    <w:p w:rsidR="00132F4B" w:rsidRPr="003445BA" w:rsidRDefault="00132F4B" w:rsidP="003445BA">
      <w:pPr>
        <w:tabs>
          <w:tab w:val="left" w:pos="720"/>
        </w:tabs>
        <w:rPr>
          <w:rFonts w:ascii="Arial" w:hAnsi="Arial" w:cs="Arial"/>
          <w:sz w:val="20"/>
          <w:szCs w:val="20"/>
        </w:rPr>
      </w:pPr>
      <w:r w:rsidRPr="003445BA">
        <w:rPr>
          <w:rFonts w:ascii="Arial" w:hAnsi="Arial" w:cs="Arial"/>
          <w:sz w:val="20"/>
          <w:szCs w:val="20"/>
        </w:rPr>
        <w:t xml:space="preserve">v mene ktorej koná </w:t>
      </w:r>
      <w:r>
        <w:rPr>
          <w:rFonts w:ascii="Arial" w:hAnsi="Arial" w:cs="Arial"/>
          <w:sz w:val="20"/>
          <w:szCs w:val="20"/>
        </w:rPr>
        <w:t>starosta I</w:t>
      </w:r>
      <w:r w:rsidRPr="00705DF2">
        <w:rPr>
          <w:rFonts w:ascii="Arial" w:hAnsi="Arial" w:cs="Arial"/>
          <w:sz w:val="20"/>
          <w:szCs w:val="20"/>
        </w:rPr>
        <w:t>ng.Marián SPIŠIAK štatutárny zástupca Obce Riečka</w:t>
      </w:r>
      <w:r w:rsidRPr="003445BA">
        <w:rPr>
          <w:rFonts w:ascii="Arial" w:hAnsi="Arial" w:cs="Arial"/>
          <w:sz w:val="20"/>
          <w:szCs w:val="20"/>
        </w:rPr>
        <w:t xml:space="preserve">, vyhlasuje, že je podielovým spoluvlastníkom nehnuteľnosti vedenej Okresným úradom v Banskej Bystrici, katastrálnym odborom, zapísanej na LV č.1543, k.ú.Tajov, a to: </w:t>
      </w:r>
    </w:p>
    <w:p w:rsidR="00132F4B" w:rsidRDefault="00132F4B" w:rsidP="003445BA">
      <w:pPr>
        <w:pStyle w:val="BodyText"/>
        <w:rPr>
          <w:rFonts w:cs="Times New Roman"/>
          <w:sz w:val="20"/>
          <w:szCs w:val="20"/>
        </w:rPr>
      </w:pPr>
      <w:r w:rsidRPr="003445BA">
        <w:rPr>
          <w:sz w:val="20"/>
          <w:szCs w:val="20"/>
        </w:rPr>
        <w:t xml:space="preserve">- parcela reg.“C“ č.511/41– trvalé trávne porasty o výmere 408 m², </w:t>
      </w:r>
    </w:p>
    <w:p w:rsidR="00132F4B" w:rsidRPr="003445BA" w:rsidRDefault="00132F4B" w:rsidP="003445BA">
      <w:pPr>
        <w:pStyle w:val="BodyText"/>
        <w:rPr>
          <w:sz w:val="20"/>
          <w:szCs w:val="20"/>
        </w:rPr>
      </w:pPr>
      <w:r w:rsidRPr="003445BA">
        <w:rPr>
          <w:sz w:val="20"/>
          <w:szCs w:val="20"/>
        </w:rPr>
        <w:t>vo veľkosti spoluvlastníckeho podielu 1/</w:t>
      </w:r>
      <w:r>
        <w:rPr>
          <w:sz w:val="20"/>
          <w:szCs w:val="20"/>
        </w:rPr>
        <w:t>8</w:t>
      </w:r>
      <w:r w:rsidRPr="003445BA">
        <w:rPr>
          <w:sz w:val="20"/>
          <w:szCs w:val="20"/>
        </w:rPr>
        <w:t>.</w:t>
      </w:r>
    </w:p>
    <w:p w:rsidR="00132F4B" w:rsidRDefault="00132F4B" w:rsidP="000D62A3">
      <w:pPr>
        <w:pStyle w:val="BodyText"/>
        <w:rPr>
          <w:sz w:val="20"/>
          <w:szCs w:val="20"/>
        </w:rPr>
      </w:pPr>
      <w:r>
        <w:rPr>
          <w:sz w:val="20"/>
          <w:szCs w:val="20"/>
        </w:rPr>
        <w:t>Predávajúci 5/ rozhodol o predaji predmetu kúpy na riadnom zasadnutí obecného zastupiteľstva, ktoré sa konalo dňa 12.12.2013</w:t>
      </w:r>
      <w:r w:rsidRPr="00045304">
        <w:rPr>
          <w:sz w:val="20"/>
          <w:szCs w:val="20"/>
        </w:rPr>
        <w:t xml:space="preserve"> </w:t>
      </w:r>
      <w:r>
        <w:rPr>
          <w:sz w:val="20"/>
          <w:szCs w:val="20"/>
        </w:rPr>
        <w:t>v Riečke, Uznesením č.9-14/2013, ktorým schválilo trojpätinovou väčšinou všetkých poslancov v zmysle §9a ods.8 písm. e zákona č138/1991 Zb v znení neskorších predpisov</w:t>
      </w:r>
      <w:r w:rsidRPr="000D62A3">
        <w:rPr>
          <w:sz w:val="20"/>
          <w:szCs w:val="20"/>
        </w:rPr>
        <w:t xml:space="preserve"> </w:t>
      </w:r>
      <w:r>
        <w:rPr>
          <w:sz w:val="20"/>
          <w:szCs w:val="20"/>
        </w:rPr>
        <w:t>priamym predajom nehnuteľností. Tento výpis z uznesenia tvorí neoddeliteľnú prílohu kúpnej zmluvy</w:t>
      </w:r>
    </w:p>
    <w:p w:rsidR="00132F4B" w:rsidRPr="00385E3E" w:rsidRDefault="00132F4B" w:rsidP="00BA66D1">
      <w:pPr>
        <w:pStyle w:val="BodyText"/>
        <w:rPr>
          <w:rFonts w:cs="Times New Roman"/>
          <w:sz w:val="20"/>
          <w:szCs w:val="20"/>
        </w:rPr>
      </w:pPr>
      <w:r w:rsidRPr="00B43EDF">
        <w:rPr>
          <w:b/>
          <w:bCs/>
          <w:sz w:val="20"/>
          <w:szCs w:val="20"/>
        </w:rPr>
        <w:t>2</w:t>
      </w:r>
      <w:r w:rsidRPr="00385E3E">
        <w:rPr>
          <w:sz w:val="20"/>
          <w:szCs w:val="20"/>
        </w:rPr>
        <w:t>. Predmetom kúpnej zmluvy je novovytvorená parcela č.511/59 – trvalé trávne porasty o výmere 151 m²</w:t>
      </w:r>
      <w:r>
        <w:rPr>
          <w:sz w:val="20"/>
          <w:szCs w:val="20"/>
        </w:rPr>
        <w:t>.</w:t>
      </w:r>
      <w:r w:rsidRPr="00385E3E">
        <w:rPr>
          <w:sz w:val="20"/>
          <w:szCs w:val="20"/>
        </w:rPr>
        <w:t xml:space="preserve"> </w:t>
      </w:r>
      <w:r>
        <w:rPr>
          <w:sz w:val="20"/>
          <w:szCs w:val="20"/>
        </w:rPr>
        <w:t>Táto parcela</w:t>
      </w:r>
      <w:r w:rsidRPr="00385E3E">
        <w:rPr>
          <w:sz w:val="20"/>
          <w:szCs w:val="20"/>
        </w:rPr>
        <w:t xml:space="preserve"> vznikla na základe Geometrického plánu č.37056565-20/13 na oddelenie pozemku KN-C</w:t>
      </w:r>
      <w:r>
        <w:rPr>
          <w:color w:val="FF0000"/>
          <w:sz w:val="20"/>
          <w:szCs w:val="20"/>
        </w:rPr>
        <w:t xml:space="preserve"> </w:t>
      </w:r>
      <w:r w:rsidRPr="00385E3E">
        <w:rPr>
          <w:sz w:val="20"/>
          <w:szCs w:val="20"/>
        </w:rPr>
        <w:t>parc.č.511/59, vyhotoviteľ ing.Beáta Smolková Geodetické práce, V.P.Tótha 17, 96001 Zvolen., oddelením z pôvodnej parcely reg.“C“ č.511/41– trvalé trávne porasty o výmere 408 m².</w:t>
      </w:r>
      <w:r>
        <w:rPr>
          <w:sz w:val="20"/>
          <w:szCs w:val="20"/>
        </w:rPr>
        <w:t xml:space="preserve"> Geometrický plán úradne overila ing.Lenka Cíliková dňa 20.11.2013, pod č.1143/2013. Tento geometrický plán je neoddeliteľnou súčasťou kúpnej zmluvy. </w:t>
      </w:r>
    </w:p>
    <w:p w:rsidR="00132F4B" w:rsidRPr="00333AD8" w:rsidRDefault="00132F4B" w:rsidP="00045304">
      <w:pPr>
        <w:pStyle w:val="BodyText"/>
        <w:rPr>
          <w:sz w:val="20"/>
          <w:szCs w:val="20"/>
        </w:rPr>
      </w:pPr>
      <w:r w:rsidRPr="00923453">
        <w:rPr>
          <w:b/>
          <w:bCs/>
          <w:sz w:val="20"/>
          <w:szCs w:val="20"/>
        </w:rPr>
        <w:t>3.1</w:t>
      </w:r>
      <w:r>
        <w:rPr>
          <w:b/>
          <w:bCs/>
          <w:sz w:val="20"/>
          <w:szCs w:val="20"/>
        </w:rPr>
        <w:t>.</w:t>
      </w:r>
      <w:r w:rsidRPr="00333AD8">
        <w:rPr>
          <w:sz w:val="20"/>
          <w:szCs w:val="20"/>
        </w:rPr>
        <w:t xml:space="preserve"> Predávajúci 1/ predáva a kupujúci kupuje do svojho výlučného vlastníctva nehnuteľnosť vymedzenú v bode 2. tohto článku, tejto zmluvy a to: novovytvorenú parcelu č.511/59 o výmere 151 m², druh pozemku trvalé trávne porasty, spoluvlastnícky podiel 1/2</w:t>
      </w:r>
    </w:p>
    <w:p w:rsidR="00132F4B" w:rsidRPr="00333AD8" w:rsidRDefault="00132F4B" w:rsidP="00333AD8">
      <w:pPr>
        <w:pStyle w:val="BodyText"/>
        <w:rPr>
          <w:sz w:val="20"/>
          <w:szCs w:val="20"/>
        </w:rPr>
      </w:pPr>
      <w:r w:rsidRPr="00923453">
        <w:rPr>
          <w:b/>
          <w:bCs/>
          <w:sz w:val="20"/>
          <w:szCs w:val="20"/>
        </w:rPr>
        <w:t>3.2</w:t>
      </w:r>
      <w:r>
        <w:rPr>
          <w:sz w:val="20"/>
          <w:szCs w:val="20"/>
        </w:rPr>
        <w:t>.</w:t>
      </w:r>
      <w:r w:rsidRPr="00333AD8">
        <w:rPr>
          <w:sz w:val="20"/>
          <w:szCs w:val="20"/>
        </w:rPr>
        <w:t xml:space="preserve"> Predávajúci 2/ predáva a kupujúci kupuje do svojho výlučného vlastníctva nehnuteľnosť vymedzenú v bode 2. tohto článku, tejto zmluvy a to: novovytvorenú parcelu č.511/59 o výmere 151 m², druh pozemku trvalé trávne porasty, spoluvlastnícky podiel 1/8</w:t>
      </w:r>
    </w:p>
    <w:p w:rsidR="00132F4B" w:rsidRPr="00333AD8" w:rsidRDefault="00132F4B" w:rsidP="00333AD8">
      <w:pPr>
        <w:pStyle w:val="BodyText"/>
        <w:rPr>
          <w:sz w:val="20"/>
          <w:szCs w:val="20"/>
        </w:rPr>
      </w:pPr>
      <w:r w:rsidRPr="00923453">
        <w:rPr>
          <w:b/>
          <w:bCs/>
          <w:sz w:val="20"/>
          <w:szCs w:val="20"/>
        </w:rPr>
        <w:t>3.3.</w:t>
      </w:r>
      <w:r w:rsidRPr="00333AD8">
        <w:rPr>
          <w:sz w:val="20"/>
          <w:szCs w:val="20"/>
        </w:rPr>
        <w:t xml:space="preserve"> Predávajúci </w:t>
      </w:r>
      <w:r>
        <w:rPr>
          <w:sz w:val="20"/>
          <w:szCs w:val="20"/>
        </w:rPr>
        <w:t>3</w:t>
      </w:r>
      <w:r w:rsidRPr="00333AD8">
        <w:rPr>
          <w:sz w:val="20"/>
          <w:szCs w:val="20"/>
        </w:rPr>
        <w:t>/ predáva a kupujúci kupuje do svojho výlučného vlastníctva nehnuteľnosť vymedzenú v bode 2. tohto článku, tejto zmluvy a to: novovytvorenú parcelu č.511/59 o výmere 151 m², druh pozemku trvalé trávne porasty, spoluvlastnícky podiel 1/8</w:t>
      </w:r>
    </w:p>
    <w:p w:rsidR="00132F4B" w:rsidRPr="00333AD8" w:rsidRDefault="00132F4B" w:rsidP="00333AD8">
      <w:pPr>
        <w:pStyle w:val="BodyText"/>
        <w:rPr>
          <w:sz w:val="20"/>
          <w:szCs w:val="20"/>
        </w:rPr>
      </w:pPr>
      <w:r w:rsidRPr="00923453">
        <w:rPr>
          <w:b/>
          <w:bCs/>
          <w:sz w:val="20"/>
          <w:szCs w:val="20"/>
        </w:rPr>
        <w:t>3.4.</w:t>
      </w:r>
      <w:r w:rsidRPr="00333AD8">
        <w:rPr>
          <w:sz w:val="20"/>
          <w:szCs w:val="20"/>
        </w:rPr>
        <w:t xml:space="preserve"> Predávajúci </w:t>
      </w:r>
      <w:r>
        <w:rPr>
          <w:sz w:val="20"/>
          <w:szCs w:val="20"/>
        </w:rPr>
        <w:t>4</w:t>
      </w:r>
      <w:r w:rsidRPr="00333AD8">
        <w:rPr>
          <w:sz w:val="20"/>
          <w:szCs w:val="20"/>
        </w:rPr>
        <w:t>/ predáva a kupujúci kupuje do svojho výlučného vlastníctva nehnuteľnosť vymedzenú v bode 2. tohto článku, tejto zmluvy a to: novovytvorenú parcelu č.511/59 o výmere 151 m², druh pozemku trvalé trávne porasty, spoluvlastnícky podiel 1/8</w:t>
      </w:r>
    </w:p>
    <w:p w:rsidR="00132F4B" w:rsidRPr="00333AD8" w:rsidRDefault="00132F4B" w:rsidP="00333AD8">
      <w:pPr>
        <w:pStyle w:val="BodyText"/>
        <w:rPr>
          <w:sz w:val="20"/>
          <w:szCs w:val="20"/>
        </w:rPr>
      </w:pPr>
      <w:r w:rsidRPr="00923453">
        <w:rPr>
          <w:b/>
          <w:bCs/>
          <w:sz w:val="20"/>
          <w:szCs w:val="20"/>
        </w:rPr>
        <w:t>3.5.</w:t>
      </w:r>
      <w:r w:rsidRPr="00333AD8">
        <w:rPr>
          <w:sz w:val="20"/>
          <w:szCs w:val="20"/>
        </w:rPr>
        <w:t xml:space="preserve"> Predávajúci </w:t>
      </w:r>
      <w:r>
        <w:rPr>
          <w:sz w:val="20"/>
          <w:szCs w:val="20"/>
        </w:rPr>
        <w:t>5</w:t>
      </w:r>
      <w:r w:rsidRPr="00333AD8">
        <w:rPr>
          <w:sz w:val="20"/>
          <w:szCs w:val="20"/>
        </w:rPr>
        <w:t>/ predáva a kupujúci kupuje do svojho výlučného vlastníctva nehnuteľnosť vymedzenú v bode 2. tohto článku, tejto zmluvy a to: novovytvorenú parcelu č.511/59 o výmere 151 m², druh pozemku trvalé trávne porasty, spoluvlastnícky podiel 1/8</w:t>
      </w:r>
    </w:p>
    <w:p w:rsidR="00132F4B" w:rsidRDefault="00132F4B" w:rsidP="00BA66D1">
      <w:pPr>
        <w:jc w:val="center"/>
        <w:rPr>
          <w:b/>
          <w:bCs/>
          <w:color w:val="FF0000"/>
          <w:sz w:val="20"/>
          <w:szCs w:val="20"/>
        </w:rPr>
      </w:pPr>
    </w:p>
    <w:p w:rsidR="00132F4B" w:rsidRDefault="00132F4B" w:rsidP="00BA66D1">
      <w:pPr>
        <w:jc w:val="center"/>
        <w:rPr>
          <w:b/>
          <w:bCs/>
          <w:color w:val="FF0000"/>
          <w:sz w:val="20"/>
          <w:szCs w:val="20"/>
        </w:rPr>
      </w:pPr>
    </w:p>
    <w:p w:rsidR="00132F4B" w:rsidRDefault="00132F4B" w:rsidP="00BA66D1">
      <w:pPr>
        <w:jc w:val="center"/>
        <w:rPr>
          <w:b/>
          <w:bCs/>
          <w:color w:val="FF0000"/>
          <w:sz w:val="20"/>
          <w:szCs w:val="20"/>
        </w:rPr>
      </w:pPr>
    </w:p>
    <w:p w:rsidR="00132F4B" w:rsidRPr="00923453" w:rsidRDefault="00132F4B" w:rsidP="00BA66D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23453">
        <w:rPr>
          <w:rFonts w:ascii="Arial" w:hAnsi="Arial" w:cs="Arial"/>
          <w:b/>
          <w:bCs/>
          <w:sz w:val="20"/>
          <w:szCs w:val="20"/>
        </w:rPr>
        <w:t>Č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923453">
        <w:rPr>
          <w:rFonts w:ascii="Arial" w:hAnsi="Arial" w:cs="Arial"/>
          <w:b/>
          <w:bCs/>
          <w:sz w:val="20"/>
          <w:szCs w:val="20"/>
        </w:rPr>
        <w:t>l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923453">
        <w:rPr>
          <w:rFonts w:ascii="Arial" w:hAnsi="Arial" w:cs="Arial"/>
          <w:b/>
          <w:bCs/>
          <w:sz w:val="20"/>
          <w:szCs w:val="20"/>
        </w:rPr>
        <w:t>á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923453"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923453"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923453">
        <w:rPr>
          <w:rFonts w:ascii="Arial" w:hAnsi="Arial" w:cs="Arial"/>
          <w:b/>
          <w:bCs/>
          <w:sz w:val="20"/>
          <w:szCs w:val="20"/>
        </w:rPr>
        <w:t xml:space="preserve">k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923453">
        <w:rPr>
          <w:rFonts w:ascii="Arial" w:hAnsi="Arial" w:cs="Arial"/>
          <w:b/>
          <w:bCs/>
          <w:sz w:val="20"/>
          <w:szCs w:val="20"/>
        </w:rPr>
        <w:t>II.</w:t>
      </w:r>
    </w:p>
    <w:p w:rsidR="00132F4B" w:rsidRPr="00D67A2C" w:rsidRDefault="00132F4B" w:rsidP="00C15CF8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132F4B" w:rsidRPr="00923453" w:rsidRDefault="00132F4B" w:rsidP="00C15CF8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23453">
        <w:rPr>
          <w:rFonts w:ascii="Arial" w:hAnsi="Arial" w:cs="Arial"/>
          <w:b/>
          <w:bCs/>
          <w:sz w:val="20"/>
          <w:szCs w:val="20"/>
        </w:rPr>
        <w:t>Kúpna cena</w:t>
      </w:r>
    </w:p>
    <w:p w:rsidR="00132F4B" w:rsidRPr="00BA66D1" w:rsidRDefault="00132F4B" w:rsidP="00C15CF8">
      <w:pPr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132F4B" w:rsidRPr="00DC3FE1" w:rsidRDefault="00132F4B" w:rsidP="00923453">
      <w:pPr>
        <w:pStyle w:val="BodyText"/>
        <w:rPr>
          <w:sz w:val="20"/>
          <w:szCs w:val="20"/>
        </w:rPr>
      </w:pPr>
      <w:r>
        <w:rPr>
          <w:b/>
          <w:bCs/>
          <w:sz w:val="20"/>
          <w:szCs w:val="20"/>
        </w:rPr>
        <w:t>1</w:t>
      </w:r>
      <w:r w:rsidRPr="004C27D3">
        <w:rPr>
          <w:b/>
          <w:bCs/>
          <w:sz w:val="20"/>
          <w:szCs w:val="20"/>
        </w:rPr>
        <w:t>.1</w:t>
      </w:r>
      <w:r w:rsidRPr="00333AD8">
        <w:rPr>
          <w:sz w:val="20"/>
          <w:szCs w:val="20"/>
        </w:rPr>
        <w:t xml:space="preserve"> </w:t>
      </w:r>
      <w:r w:rsidRPr="00DC3FE1">
        <w:rPr>
          <w:sz w:val="20"/>
          <w:szCs w:val="20"/>
        </w:rPr>
        <w:t>Predávajúci 1/ predáva nehnuteľnosť vymedzenú v bode 2. tohto článku, tejto zmluvy vo veľkosti príslušného spoluvlastníckeho podielu 1/2, za kúpnu cenu vo výške 528,50,- Eur (slovom päťstodvadsaťosem eur, päťdesiat centov).</w:t>
      </w:r>
    </w:p>
    <w:p w:rsidR="00132F4B" w:rsidRPr="00DC3FE1" w:rsidRDefault="00132F4B" w:rsidP="00923453">
      <w:pPr>
        <w:pStyle w:val="BodyText"/>
        <w:rPr>
          <w:sz w:val="20"/>
          <w:szCs w:val="20"/>
        </w:rPr>
      </w:pPr>
      <w:r w:rsidRPr="00DC3FE1">
        <w:rPr>
          <w:sz w:val="20"/>
          <w:szCs w:val="20"/>
        </w:rPr>
        <w:t xml:space="preserve">Kúpna cena bola stanovená dohodou zmluvných strán vo výške 7 Eur/ m² (slovom sedem eur za meter štvorcový). Kupujúci sa zaväzuje uhradiť predávajúcemu 1/ kúpnu cenu v hotovosti do pokladne Farnosti Tajov, v deň podpisu tejto zmluvy, čo predávajúci 1/ potvrdí vydaním príjmového pokladničného dokladu. </w:t>
      </w:r>
    </w:p>
    <w:p w:rsidR="00132F4B" w:rsidRPr="00DC3FE1" w:rsidRDefault="00132F4B" w:rsidP="004C27D3">
      <w:pPr>
        <w:pStyle w:val="BodyText"/>
        <w:rPr>
          <w:sz w:val="20"/>
          <w:szCs w:val="20"/>
        </w:rPr>
      </w:pPr>
      <w:r w:rsidRPr="00DC3FE1">
        <w:rPr>
          <w:b/>
          <w:bCs/>
          <w:sz w:val="20"/>
          <w:szCs w:val="20"/>
        </w:rPr>
        <w:t>1.2</w:t>
      </w:r>
      <w:r w:rsidRPr="00DC3FE1">
        <w:rPr>
          <w:sz w:val="20"/>
          <w:szCs w:val="20"/>
        </w:rPr>
        <w:t xml:space="preserve"> Predávajúci 2/ predáva nehnuteľnosť vymedzenú v bode 2. tohto článku, tejto zmluvy vo veľkosti príslušného spoluvlastníckeho podielu 1/8, za kúpnu cenu vo výške 132,13,- Eur (slovom jednostotridsaťdva eur, trinásť centov).</w:t>
      </w:r>
    </w:p>
    <w:p w:rsidR="00132F4B" w:rsidRPr="00DC3FE1" w:rsidRDefault="00132F4B" w:rsidP="004C27D3">
      <w:pPr>
        <w:pStyle w:val="BodyText"/>
        <w:rPr>
          <w:sz w:val="20"/>
          <w:szCs w:val="20"/>
        </w:rPr>
      </w:pPr>
      <w:r w:rsidRPr="00DC3FE1">
        <w:rPr>
          <w:sz w:val="20"/>
          <w:szCs w:val="20"/>
        </w:rPr>
        <w:t xml:space="preserve">Kúpna cena bola stanovená obecným zastupiteľstvom v Uznesení č.2/2014 zo dňa 7.2.2014 vo výške 7 Eur/ m² (slovom sedem eur za meter štvorcový). Kupujúci sa zaväzuje uhradiť predávajúcemu 2/ kúpnu cenu v hotovosti do pokladne Obecného úradu Tajov, v deň podpisu tejto zmluvy, čo predávajúci 2/ potvrdí vydaním príjmového pokladničného dokladu. </w:t>
      </w:r>
    </w:p>
    <w:p w:rsidR="00132F4B" w:rsidRPr="00DC3FE1" w:rsidRDefault="00132F4B" w:rsidP="004C27D3">
      <w:pPr>
        <w:pStyle w:val="BodyText"/>
        <w:rPr>
          <w:sz w:val="20"/>
          <w:szCs w:val="20"/>
        </w:rPr>
      </w:pPr>
      <w:r w:rsidRPr="00DC3FE1">
        <w:rPr>
          <w:b/>
          <w:bCs/>
          <w:sz w:val="20"/>
          <w:szCs w:val="20"/>
        </w:rPr>
        <w:t>1.3</w:t>
      </w:r>
      <w:r w:rsidRPr="00DC3FE1">
        <w:rPr>
          <w:sz w:val="20"/>
          <w:szCs w:val="20"/>
        </w:rPr>
        <w:t xml:space="preserve"> Predávajúci 3/ predáva nehnuteľnosť vymedzenú v bode 2. tohto článku, tejto zmluvy vo veľkosti príslušného spoluvlastníckeho podielu 1/8, za kúpnu cenu vo výške 132,13,- Eur (slovom jednostotridsaťdva eur, trinásť centov).</w:t>
      </w:r>
    </w:p>
    <w:p w:rsidR="00132F4B" w:rsidRPr="00DC3FE1" w:rsidRDefault="00132F4B" w:rsidP="004C27D3">
      <w:pPr>
        <w:pStyle w:val="BodyText"/>
        <w:rPr>
          <w:sz w:val="20"/>
          <w:szCs w:val="20"/>
        </w:rPr>
      </w:pPr>
      <w:r w:rsidRPr="00DC3FE1">
        <w:rPr>
          <w:sz w:val="20"/>
          <w:szCs w:val="20"/>
        </w:rPr>
        <w:t xml:space="preserve">Kúpna cena bola stanovená obecným zastupiteľstvom v Uznesení č.47/2013 zo dňa 12.12.2013 vo výške 7 Eur/ m² (slovom sedem eur za meter štvorcový). Kupujúci sa zaväzuje uhradiť predávajúcemu 3/ kúpnu cenu v hotovosti do pokladne Obecného úradu Kordíky, v deň podpisu tejto zmluvy, čo predávajúci 3/ potvrdí vydaním príjmového pokladničného dokladu. </w:t>
      </w:r>
    </w:p>
    <w:p w:rsidR="00132F4B" w:rsidRPr="00DC3FE1" w:rsidRDefault="00132F4B" w:rsidP="004C27D3">
      <w:pPr>
        <w:pStyle w:val="BodyText"/>
        <w:rPr>
          <w:sz w:val="20"/>
          <w:szCs w:val="20"/>
        </w:rPr>
      </w:pPr>
      <w:r w:rsidRPr="00DC3FE1">
        <w:rPr>
          <w:b/>
          <w:bCs/>
          <w:sz w:val="20"/>
          <w:szCs w:val="20"/>
        </w:rPr>
        <w:t>1.4</w:t>
      </w:r>
      <w:r w:rsidRPr="00DC3FE1">
        <w:rPr>
          <w:sz w:val="20"/>
          <w:szCs w:val="20"/>
        </w:rPr>
        <w:t xml:space="preserve"> Predávajúci 4/ predáva nehnuteľnosť vymedzenú v bode 2. tohto článku, tejto zmluvy vo veľkosti príslušného spoluvlastníckeho podielu 1/8, za kúpnu cenu vo výške 132,13,- Eur (slovom jednostotridsaťdva eur, trinásť centov).</w:t>
      </w:r>
    </w:p>
    <w:p w:rsidR="00132F4B" w:rsidRPr="00DC3FE1" w:rsidRDefault="00132F4B" w:rsidP="004C27D3">
      <w:pPr>
        <w:pStyle w:val="BodyText"/>
        <w:rPr>
          <w:sz w:val="20"/>
          <w:szCs w:val="20"/>
        </w:rPr>
      </w:pPr>
      <w:r w:rsidRPr="00DC3FE1">
        <w:rPr>
          <w:sz w:val="20"/>
          <w:szCs w:val="20"/>
        </w:rPr>
        <w:t xml:space="preserve">Kúpna cena bola stanovená obecným zastupiteľstvom v Uznesení č.185/2014 zo dňa 13.2.2014 vo výške 7 Eur/ m² (slovom sedem eur za meter štvorcový). Kupujúci sa zaväzuje uhradiť predávajúcemu 4/ kúpnu cenu v hotovosti do pokladne Obecného úradu Králiky, v deň podpisu tejto zmluvy, čo predávajúci 4/ potvrdí vydaním príjmového pokladničného dokladu. </w:t>
      </w:r>
    </w:p>
    <w:p w:rsidR="00132F4B" w:rsidRPr="00DC3FE1" w:rsidRDefault="00132F4B" w:rsidP="004C27D3">
      <w:pPr>
        <w:pStyle w:val="BodyText"/>
        <w:rPr>
          <w:sz w:val="20"/>
          <w:szCs w:val="20"/>
        </w:rPr>
      </w:pPr>
      <w:r w:rsidRPr="00DC3FE1">
        <w:rPr>
          <w:b/>
          <w:bCs/>
          <w:sz w:val="20"/>
          <w:szCs w:val="20"/>
        </w:rPr>
        <w:t>1.5</w:t>
      </w:r>
      <w:r w:rsidRPr="00DC3FE1">
        <w:rPr>
          <w:sz w:val="20"/>
          <w:szCs w:val="20"/>
        </w:rPr>
        <w:t xml:space="preserve"> Predávajúci 5/ predáva nehnuteľnosť vymedzenú v bode 2. tohto článku, tejto zmluvy vo veľkosti príslušného spoluvlastníckeho podielu 1/8, za kúpnu cenu vo výške 132,13,- Eur (slovom jednostotridsaťdva eur, trinásť centov).</w:t>
      </w:r>
    </w:p>
    <w:p w:rsidR="00132F4B" w:rsidRPr="00DC3FE1" w:rsidRDefault="00132F4B" w:rsidP="004C27D3">
      <w:pPr>
        <w:pStyle w:val="BodyText"/>
        <w:rPr>
          <w:sz w:val="20"/>
          <w:szCs w:val="20"/>
        </w:rPr>
      </w:pPr>
      <w:r w:rsidRPr="00DC3FE1">
        <w:rPr>
          <w:sz w:val="20"/>
          <w:szCs w:val="20"/>
        </w:rPr>
        <w:t xml:space="preserve">Kúpna cena bola stanovená obecným zastupiteľstvom v Uznesení č.9-14/2013 zo dňa 12.12.2013 vo výške 7 Eur/ m² (slovom sedem eur za meter štvorcový). Kupujúci sa zaväzuje uhradiť predávajúcemu 5/ kúpnu cenu v hotovosti do pokladne Obecného úradu Riečka, v deň podpisu tejto zmluvy, čo predávajúci 5/ potvrdí vydaním príjmového pokladničného dokladu. </w:t>
      </w:r>
    </w:p>
    <w:p w:rsidR="00132F4B" w:rsidRPr="00DC3FE1" w:rsidRDefault="00132F4B" w:rsidP="00BA66D1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132F4B" w:rsidRPr="00DC3FE1" w:rsidRDefault="00132F4B" w:rsidP="00BA66D1">
      <w:pPr>
        <w:jc w:val="center"/>
        <w:rPr>
          <w:b/>
          <w:bCs/>
          <w:sz w:val="20"/>
          <w:szCs w:val="20"/>
        </w:rPr>
      </w:pPr>
    </w:p>
    <w:p w:rsidR="00132F4B" w:rsidRDefault="00132F4B" w:rsidP="00BA66D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E4580">
        <w:rPr>
          <w:rFonts w:ascii="Arial" w:hAnsi="Arial" w:cs="Arial"/>
          <w:b/>
          <w:bCs/>
          <w:sz w:val="20"/>
          <w:szCs w:val="20"/>
        </w:rPr>
        <w:t>Č l á n o k  III.</w:t>
      </w:r>
    </w:p>
    <w:p w:rsidR="00132F4B" w:rsidRPr="00D67A2C" w:rsidRDefault="00132F4B" w:rsidP="00BA66D1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132F4B" w:rsidRPr="003E4580" w:rsidRDefault="00132F4B" w:rsidP="00BA66D1">
      <w:pPr>
        <w:pStyle w:val="Heading1"/>
      </w:pPr>
      <w:r w:rsidRPr="003E4580">
        <w:t>Osobitné ustanovenia</w:t>
      </w:r>
    </w:p>
    <w:p w:rsidR="00132F4B" w:rsidRPr="003E4580" w:rsidRDefault="00132F4B" w:rsidP="00BA66D1">
      <w:pPr>
        <w:rPr>
          <w:rFonts w:ascii="Arial" w:hAnsi="Arial" w:cs="Arial"/>
          <w:sz w:val="16"/>
          <w:szCs w:val="16"/>
        </w:rPr>
      </w:pPr>
    </w:p>
    <w:p w:rsidR="00132F4B" w:rsidRPr="003E4580" w:rsidRDefault="00132F4B" w:rsidP="00BA66D1">
      <w:pPr>
        <w:jc w:val="both"/>
        <w:rPr>
          <w:rFonts w:ascii="Arial" w:hAnsi="Arial" w:cs="Arial"/>
          <w:sz w:val="20"/>
          <w:szCs w:val="20"/>
        </w:rPr>
      </w:pPr>
      <w:r w:rsidRPr="003E4580">
        <w:rPr>
          <w:rFonts w:ascii="Arial" w:hAnsi="Arial" w:cs="Arial"/>
          <w:b/>
          <w:bCs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 xml:space="preserve"> </w:t>
      </w:r>
      <w:r w:rsidRPr="003E4580">
        <w:rPr>
          <w:rFonts w:ascii="Arial" w:hAnsi="Arial" w:cs="Arial"/>
          <w:sz w:val="20"/>
          <w:szCs w:val="20"/>
        </w:rPr>
        <w:t xml:space="preserve">Predávajúci 1/, 2/, 3/, 4/ a 5/ prehlasujú, že na prevádzanú nehnuteľnosť vymedzenú v bode 2. tohto článku, tejto zmluvy, nie je vedená exekúcia, neviaznu na nej žiadne dlhy, vecné bremená a iné ťarchy a  že teda nie sú zaťažené žiadnymi právami tretích osôb. </w:t>
      </w:r>
    </w:p>
    <w:p w:rsidR="00132F4B" w:rsidRPr="00D42F05" w:rsidRDefault="00132F4B" w:rsidP="00D42F05">
      <w:pPr>
        <w:pStyle w:val="BodyText"/>
        <w:rPr>
          <w:sz w:val="20"/>
          <w:szCs w:val="20"/>
        </w:rPr>
      </w:pPr>
      <w:r w:rsidRPr="00D42F05">
        <w:rPr>
          <w:b/>
          <w:bCs/>
          <w:sz w:val="20"/>
          <w:szCs w:val="20"/>
        </w:rPr>
        <w:t>2</w:t>
      </w:r>
      <w:r>
        <w:rPr>
          <w:sz w:val="20"/>
          <w:szCs w:val="20"/>
        </w:rPr>
        <w:t xml:space="preserve">. </w:t>
      </w:r>
      <w:r w:rsidRPr="00D42F05">
        <w:rPr>
          <w:sz w:val="20"/>
          <w:szCs w:val="20"/>
        </w:rPr>
        <w:t>Kupujúci vyhlasuje, že sa oboznámil so stavom prevádzanej nehnuteľnosti, a to obhliadkou na mieste samom a túto kupuje v stave akom stojí a leží.</w:t>
      </w:r>
    </w:p>
    <w:p w:rsidR="00132F4B" w:rsidRPr="00D42F05" w:rsidRDefault="00132F4B" w:rsidP="00BA66D1">
      <w:pPr>
        <w:pStyle w:val="BodyText"/>
        <w:rPr>
          <w:rFonts w:cs="Times New Roman"/>
          <w:sz w:val="20"/>
          <w:szCs w:val="20"/>
        </w:rPr>
      </w:pPr>
      <w:r>
        <w:rPr>
          <w:b/>
          <w:bCs/>
          <w:sz w:val="20"/>
          <w:szCs w:val="20"/>
        </w:rPr>
        <w:t>3</w:t>
      </w:r>
      <w:r>
        <w:rPr>
          <w:sz w:val="20"/>
          <w:szCs w:val="20"/>
        </w:rPr>
        <w:t>. Účastníci zmluvy sa dohodli, že náklady na vyhotovenie geometrického plánu, vytýčenie pozemku, odmenu za vypracovanie kúpnej zmluvy a správny poplatok za vklad vlastníckeho práva zaplatí kupujúci.</w:t>
      </w:r>
    </w:p>
    <w:p w:rsidR="00132F4B" w:rsidRPr="00D42F05" w:rsidRDefault="00132F4B" w:rsidP="00BA66D1">
      <w:pPr>
        <w:tabs>
          <w:tab w:val="num" w:pos="0"/>
        </w:tabs>
        <w:ind w:hanging="720"/>
        <w:jc w:val="center"/>
        <w:rPr>
          <w:b/>
          <w:bCs/>
          <w:sz w:val="20"/>
          <w:szCs w:val="20"/>
        </w:rPr>
      </w:pPr>
    </w:p>
    <w:p w:rsidR="00132F4B" w:rsidRPr="00BA66D1" w:rsidRDefault="00132F4B" w:rsidP="00BA66D1">
      <w:pPr>
        <w:tabs>
          <w:tab w:val="num" w:pos="0"/>
        </w:tabs>
        <w:ind w:hanging="720"/>
        <w:jc w:val="center"/>
        <w:rPr>
          <w:b/>
          <w:bCs/>
          <w:color w:val="FF0000"/>
          <w:sz w:val="20"/>
          <w:szCs w:val="20"/>
        </w:rPr>
      </w:pPr>
    </w:p>
    <w:p w:rsidR="00132F4B" w:rsidRDefault="00132F4B" w:rsidP="00BA66D1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Č l á n o k  IV</w:t>
      </w:r>
      <w:r w:rsidRPr="004E0797">
        <w:rPr>
          <w:rFonts w:ascii="Arial" w:hAnsi="Arial" w:cs="Arial"/>
          <w:b/>
          <w:bCs/>
          <w:sz w:val="20"/>
          <w:szCs w:val="20"/>
        </w:rPr>
        <w:t>.</w:t>
      </w:r>
    </w:p>
    <w:p w:rsidR="00132F4B" w:rsidRPr="00D67A2C" w:rsidRDefault="00132F4B" w:rsidP="00BA66D1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132F4B" w:rsidRPr="004E0797" w:rsidRDefault="00132F4B" w:rsidP="00D42F05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E0797">
        <w:rPr>
          <w:rFonts w:ascii="Arial" w:hAnsi="Arial" w:cs="Arial"/>
          <w:b/>
          <w:bCs/>
          <w:sz w:val="20"/>
          <w:szCs w:val="20"/>
        </w:rPr>
        <w:t>Nadobudnutie vlastníctva:</w:t>
      </w:r>
    </w:p>
    <w:p w:rsidR="00132F4B" w:rsidRPr="004E0797" w:rsidRDefault="00132F4B" w:rsidP="00D42F05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132F4B" w:rsidRPr="004E0797" w:rsidRDefault="00132F4B" w:rsidP="00D42F05">
      <w:pPr>
        <w:pStyle w:val="BodyText"/>
        <w:rPr>
          <w:sz w:val="20"/>
          <w:szCs w:val="20"/>
        </w:rPr>
      </w:pPr>
      <w:r w:rsidRPr="004E0797">
        <w:rPr>
          <w:b/>
          <w:bCs/>
          <w:sz w:val="20"/>
          <w:szCs w:val="20"/>
        </w:rPr>
        <w:t>1.</w:t>
      </w:r>
      <w:r w:rsidRPr="004E0797">
        <w:rPr>
          <w:sz w:val="20"/>
          <w:szCs w:val="20"/>
        </w:rPr>
        <w:t xml:space="preserve">  Kupujúci nadobudne vlastnícke právo ku kupovanej nehnuteľnosti vkladom vlastníckeho práva do katastra nehnuteľností na Okresnom úrade v Banskej Bystrici, katastrálnom odbore.</w:t>
      </w:r>
    </w:p>
    <w:p w:rsidR="00132F4B" w:rsidRPr="004E0797" w:rsidRDefault="00132F4B" w:rsidP="00D42F05">
      <w:pPr>
        <w:jc w:val="both"/>
        <w:rPr>
          <w:rFonts w:ascii="Arial" w:hAnsi="Arial" w:cs="Arial"/>
          <w:sz w:val="20"/>
          <w:szCs w:val="20"/>
        </w:rPr>
      </w:pPr>
      <w:r w:rsidRPr="004E0797">
        <w:rPr>
          <w:rFonts w:ascii="Arial" w:hAnsi="Arial" w:cs="Arial"/>
          <w:b/>
          <w:bCs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 xml:space="preserve"> </w:t>
      </w:r>
      <w:r w:rsidRPr="004E0797">
        <w:rPr>
          <w:rFonts w:ascii="Arial" w:hAnsi="Arial" w:cs="Arial"/>
          <w:sz w:val="20"/>
          <w:szCs w:val="20"/>
        </w:rPr>
        <w:t>Zmluvné strany sa zaväzujú, poskytnúť si vzájomnú súčinnosť potrebnú v konaní o povolenie vkladu vlastníckeho práva do katastra nehnuteľností v prospech kupujúceho na príslušnom katastrálnom odbore.</w:t>
      </w:r>
    </w:p>
    <w:p w:rsidR="00132F4B" w:rsidRPr="00B83D86" w:rsidRDefault="00132F4B" w:rsidP="004E0797">
      <w:pPr>
        <w:jc w:val="both"/>
        <w:rPr>
          <w:rFonts w:ascii="Arial" w:hAnsi="Arial" w:cs="Arial"/>
          <w:sz w:val="20"/>
          <w:szCs w:val="20"/>
        </w:rPr>
      </w:pPr>
      <w:r w:rsidRPr="00B83D86">
        <w:rPr>
          <w:rFonts w:ascii="Arial" w:hAnsi="Arial" w:cs="Arial"/>
          <w:b/>
          <w:bCs/>
          <w:sz w:val="20"/>
          <w:szCs w:val="20"/>
        </w:rPr>
        <w:t>3</w:t>
      </w:r>
      <w:r w:rsidRPr="00B83D86">
        <w:rPr>
          <w:rFonts w:ascii="Arial" w:hAnsi="Arial" w:cs="Arial"/>
          <w:sz w:val="20"/>
          <w:szCs w:val="20"/>
        </w:rPr>
        <w:t xml:space="preserve">.  Predávajúci 1/, 2/, 3/, 4/ a 5/ podpísaním tejto zmluvy splnomocňujú kupujúceho Petra Gregora, na podanie návrhu na vklad vlastníckeho práva do katastra nehnuteľností, a na všetky úkony spojené s vkladovým konaním až do úspešného prevodu vlastníckych práv. </w:t>
      </w:r>
    </w:p>
    <w:p w:rsidR="00132F4B" w:rsidRPr="004E0797" w:rsidRDefault="00132F4B" w:rsidP="00162814">
      <w:pPr>
        <w:jc w:val="both"/>
        <w:rPr>
          <w:rFonts w:ascii="Arial" w:hAnsi="Arial" w:cs="Arial"/>
          <w:sz w:val="20"/>
          <w:szCs w:val="20"/>
        </w:rPr>
      </w:pPr>
      <w:r w:rsidRPr="004E0797">
        <w:rPr>
          <w:rFonts w:ascii="Arial" w:hAnsi="Arial" w:cs="Arial"/>
          <w:b/>
          <w:bCs/>
          <w:sz w:val="20"/>
          <w:szCs w:val="20"/>
        </w:rPr>
        <w:t>3</w:t>
      </w:r>
      <w:r w:rsidRPr="004E0797">
        <w:rPr>
          <w:rFonts w:ascii="Arial" w:hAnsi="Arial" w:cs="Arial"/>
          <w:sz w:val="20"/>
          <w:szCs w:val="20"/>
        </w:rPr>
        <w:t xml:space="preserve">.  Zmluvné strany sa dohodli, že návrh na vklad vlastníckeho práva do katastra nehnuteľností, podá bez zbytočného odkladu kupujúci, po podpise tejto kúpnej zmluvy a zabezpečí všetky úkony spojené s vkladovým konaním. </w:t>
      </w:r>
    </w:p>
    <w:p w:rsidR="00132F4B" w:rsidRPr="00D42F05" w:rsidRDefault="00132F4B" w:rsidP="00D42F05">
      <w:pPr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132F4B" w:rsidRPr="00BA66D1" w:rsidRDefault="00132F4B" w:rsidP="00BA66D1">
      <w:pPr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132F4B" w:rsidRPr="000918E6" w:rsidRDefault="00132F4B" w:rsidP="00BA66D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132F4B" w:rsidRPr="000918E6" w:rsidRDefault="00132F4B" w:rsidP="00BA66D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0918E6">
        <w:rPr>
          <w:rFonts w:ascii="Arial" w:hAnsi="Arial" w:cs="Arial"/>
          <w:b/>
          <w:bCs/>
          <w:sz w:val="20"/>
          <w:szCs w:val="20"/>
        </w:rPr>
        <w:t>Č l á n o k  V.</w:t>
      </w:r>
    </w:p>
    <w:p w:rsidR="00132F4B" w:rsidRPr="000918E6" w:rsidRDefault="00132F4B" w:rsidP="00BA66D1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132F4B" w:rsidRPr="000918E6" w:rsidRDefault="00132F4B" w:rsidP="00BA66D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0918E6">
        <w:rPr>
          <w:rFonts w:ascii="Arial" w:hAnsi="Arial" w:cs="Arial"/>
          <w:b/>
          <w:bCs/>
          <w:sz w:val="20"/>
          <w:szCs w:val="20"/>
        </w:rPr>
        <w:t>Záverečné ustanovenia</w:t>
      </w:r>
    </w:p>
    <w:p w:rsidR="00132F4B" w:rsidRPr="000918E6" w:rsidRDefault="00132F4B" w:rsidP="00BA66D1">
      <w:pPr>
        <w:jc w:val="both"/>
        <w:rPr>
          <w:rFonts w:ascii="Arial" w:hAnsi="Arial" w:cs="Arial"/>
          <w:sz w:val="16"/>
          <w:szCs w:val="16"/>
        </w:rPr>
      </w:pPr>
    </w:p>
    <w:p w:rsidR="00132F4B" w:rsidRPr="000918E6" w:rsidRDefault="00132F4B" w:rsidP="00BA66D1">
      <w:pPr>
        <w:pStyle w:val="BodyText2"/>
      </w:pPr>
      <w:r w:rsidRPr="000918E6">
        <w:rPr>
          <w:b/>
          <w:bCs/>
        </w:rPr>
        <w:t>1.</w:t>
      </w:r>
      <w:r w:rsidRPr="000918E6">
        <w:t xml:space="preserve"> Táto zmluva sa vyhotovuje písomne. Akékoľvek zmeny alebo doplnky k nej je možné robiť len formou písomných dodatkov podpísaných všetkými účastníkmi zmluvy.</w:t>
      </w:r>
    </w:p>
    <w:p w:rsidR="00132F4B" w:rsidRPr="000918E6" w:rsidRDefault="00132F4B" w:rsidP="00BA66D1">
      <w:pPr>
        <w:jc w:val="both"/>
        <w:rPr>
          <w:rFonts w:ascii="Arial" w:hAnsi="Arial" w:cs="Arial"/>
          <w:sz w:val="20"/>
          <w:szCs w:val="20"/>
        </w:rPr>
      </w:pPr>
      <w:r w:rsidRPr="000918E6">
        <w:rPr>
          <w:rFonts w:ascii="Arial" w:hAnsi="Arial" w:cs="Arial"/>
          <w:b/>
          <w:bCs/>
          <w:sz w:val="20"/>
          <w:szCs w:val="20"/>
        </w:rPr>
        <w:t>2.</w:t>
      </w:r>
      <w:r w:rsidRPr="000918E6">
        <w:rPr>
          <w:rFonts w:ascii="Arial" w:hAnsi="Arial" w:cs="Arial"/>
          <w:sz w:val="20"/>
          <w:szCs w:val="20"/>
        </w:rPr>
        <w:t xml:space="preserve">  Zmluvné strany zhodne prehlasujú, že obsahu tejto zmluvy porozumeli, na tomto právnom úkone sa dohodli dobrovoľne, bez nátlaku vedomí si právnych následkov svojho konania. </w:t>
      </w:r>
    </w:p>
    <w:p w:rsidR="00132F4B" w:rsidRPr="000918E6" w:rsidRDefault="00132F4B" w:rsidP="00BA66D1">
      <w:pPr>
        <w:pStyle w:val="BodyTextIndent"/>
        <w:tabs>
          <w:tab w:val="num" w:pos="0"/>
        </w:tabs>
        <w:ind w:hanging="735"/>
        <w:rPr>
          <w:rFonts w:ascii="Arial" w:hAnsi="Arial" w:cs="Arial"/>
          <w:sz w:val="20"/>
          <w:szCs w:val="20"/>
        </w:rPr>
      </w:pPr>
      <w:r w:rsidRPr="000918E6">
        <w:rPr>
          <w:rFonts w:ascii="Arial" w:hAnsi="Arial" w:cs="Arial"/>
          <w:sz w:val="20"/>
          <w:szCs w:val="20"/>
        </w:rPr>
        <w:tab/>
        <w:t>Prejav ich vôle je slobodný a vážny a ke</w:t>
      </w:r>
      <w:r>
        <w:rPr>
          <w:rFonts w:ascii="Arial" w:hAnsi="Arial" w:cs="Arial"/>
          <w:sz w:val="20"/>
          <w:szCs w:val="20"/>
        </w:rPr>
        <w:t>ď</w:t>
      </w:r>
      <w:r w:rsidRPr="000918E6">
        <w:rPr>
          <w:rFonts w:ascii="Arial" w:hAnsi="Arial" w:cs="Arial"/>
          <w:sz w:val="20"/>
          <w:szCs w:val="20"/>
        </w:rPr>
        <w:t>že znenie tejto zmluvy je v plnom súlade s ich prejavenou vôľou, túto na znak súhlasu s jej obsahom vlastnoručne podpísali.</w:t>
      </w:r>
    </w:p>
    <w:p w:rsidR="00132F4B" w:rsidRPr="000918E6" w:rsidRDefault="00132F4B" w:rsidP="00BA66D1">
      <w:pPr>
        <w:jc w:val="both"/>
        <w:rPr>
          <w:rFonts w:ascii="Arial" w:hAnsi="Arial" w:cs="Arial"/>
          <w:sz w:val="20"/>
          <w:szCs w:val="20"/>
        </w:rPr>
      </w:pPr>
      <w:r w:rsidRPr="000918E6">
        <w:rPr>
          <w:rFonts w:ascii="Arial" w:hAnsi="Arial" w:cs="Arial"/>
          <w:b/>
          <w:bCs/>
          <w:sz w:val="20"/>
          <w:szCs w:val="20"/>
        </w:rPr>
        <w:t>3.</w:t>
      </w:r>
      <w:r w:rsidRPr="000918E6">
        <w:rPr>
          <w:rFonts w:ascii="Arial" w:hAnsi="Arial" w:cs="Arial"/>
          <w:sz w:val="20"/>
          <w:szCs w:val="20"/>
        </w:rPr>
        <w:t xml:space="preserve"> Zmluva nadobúda platnosť dňom podpisu zmluvnými stranami. Účastníci sú viazaní zmluvným prejavom, ktorý obsahuje táto listina. Právne účinky prevodu nastanú po rozhodnutí o povolení vkladu vlastníckeho práva do katastra nehnuteľností.</w:t>
      </w:r>
    </w:p>
    <w:p w:rsidR="00132F4B" w:rsidRPr="00B83D86" w:rsidRDefault="00132F4B" w:rsidP="00BA66D1">
      <w:pPr>
        <w:pStyle w:val="BodyText"/>
        <w:rPr>
          <w:sz w:val="20"/>
          <w:szCs w:val="20"/>
        </w:rPr>
      </w:pPr>
      <w:r w:rsidRPr="00B83D86">
        <w:rPr>
          <w:b/>
          <w:bCs/>
          <w:sz w:val="20"/>
          <w:szCs w:val="20"/>
        </w:rPr>
        <w:t>4.</w:t>
      </w:r>
      <w:r w:rsidRPr="00B83D86">
        <w:rPr>
          <w:sz w:val="20"/>
          <w:szCs w:val="20"/>
        </w:rPr>
        <w:t xml:space="preserve">  Táto zmluva sa vyhotovuje v ôsmich rovnopisoch, z ktorých po jednom obdržia účastníci zmluvy a ostatné dva rovnopisy budú predložené spolu s návrhom na vklad vlastníckeho práva k nehnuteľnosti Okresnému úradu katastrálny odbor Banská Bystrica, pre potreby vkladového konania.</w:t>
      </w:r>
    </w:p>
    <w:p w:rsidR="00132F4B" w:rsidRPr="00B83D86" w:rsidRDefault="00132F4B" w:rsidP="00BA66D1">
      <w:pPr>
        <w:jc w:val="both"/>
        <w:rPr>
          <w:rFonts w:ascii="Arial" w:hAnsi="Arial" w:cs="Arial"/>
          <w:sz w:val="20"/>
          <w:szCs w:val="20"/>
        </w:rPr>
      </w:pPr>
    </w:p>
    <w:p w:rsidR="00132F4B" w:rsidRDefault="00132F4B" w:rsidP="00BA66D1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132F4B" w:rsidRDefault="00132F4B" w:rsidP="00BA66D1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132F4B" w:rsidRDefault="00132F4B" w:rsidP="00BA66D1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132F4B" w:rsidRDefault="00132F4B" w:rsidP="00BA66D1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132F4B" w:rsidRDefault="00132F4B" w:rsidP="00BA66D1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132F4B" w:rsidRPr="00BA66D1" w:rsidRDefault="00132F4B" w:rsidP="00BA66D1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132F4B" w:rsidRPr="00BA66D1" w:rsidRDefault="00132F4B" w:rsidP="00BA66D1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9F12B5">
        <w:rPr>
          <w:rFonts w:ascii="Arial" w:hAnsi="Arial" w:cs="Arial"/>
          <w:sz w:val="20"/>
          <w:szCs w:val="20"/>
        </w:rPr>
        <w:t>v Banskej Bystrici dňa</w:t>
      </w:r>
      <w:r w:rsidRPr="00BA66D1"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color w:val="FF0000"/>
          <w:sz w:val="20"/>
          <w:szCs w:val="20"/>
        </w:rPr>
        <w:t>..................2014</w:t>
      </w:r>
    </w:p>
    <w:p w:rsidR="00132F4B" w:rsidRPr="00BA66D1" w:rsidRDefault="00132F4B" w:rsidP="00BA66D1">
      <w:pPr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132F4B" w:rsidRDefault="00132F4B" w:rsidP="00BA66D1">
      <w:pPr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132F4B" w:rsidRDefault="00132F4B" w:rsidP="00BA66D1">
      <w:pPr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132F4B" w:rsidRDefault="00132F4B" w:rsidP="00BA66D1">
      <w:pPr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132F4B" w:rsidRDefault="00132F4B" w:rsidP="00BA66D1">
      <w:pPr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132F4B" w:rsidRPr="00BA66D1" w:rsidRDefault="00132F4B" w:rsidP="00BA66D1">
      <w:pPr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132F4B" w:rsidRPr="00160B79" w:rsidRDefault="00132F4B" w:rsidP="00BA66D1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132F4B" w:rsidRPr="00160B79" w:rsidRDefault="00132F4B" w:rsidP="00BA66D1">
      <w:pPr>
        <w:tabs>
          <w:tab w:val="left" w:pos="522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160B79">
        <w:rPr>
          <w:rFonts w:ascii="Arial" w:hAnsi="Arial" w:cs="Arial"/>
          <w:b/>
          <w:bCs/>
          <w:sz w:val="20"/>
          <w:szCs w:val="20"/>
        </w:rPr>
        <w:t xml:space="preserve">Predávajúci 1/: </w:t>
      </w:r>
      <w:r w:rsidRPr="00160B79">
        <w:rPr>
          <w:rFonts w:ascii="Arial" w:hAnsi="Arial" w:cs="Arial"/>
          <w:b/>
          <w:bCs/>
          <w:sz w:val="20"/>
          <w:szCs w:val="20"/>
        </w:rPr>
        <w:tab/>
        <w:t xml:space="preserve">           Kupujúci:  </w:t>
      </w:r>
    </w:p>
    <w:p w:rsidR="00132F4B" w:rsidRPr="00160B79" w:rsidRDefault="00132F4B" w:rsidP="00BA66D1">
      <w:pPr>
        <w:tabs>
          <w:tab w:val="left" w:pos="522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160B79">
        <w:rPr>
          <w:rFonts w:ascii="Arial" w:hAnsi="Arial" w:cs="Arial"/>
          <w:b/>
          <w:bCs/>
          <w:sz w:val="20"/>
          <w:szCs w:val="20"/>
        </w:rPr>
        <w:t xml:space="preserve">                                 </w:t>
      </w:r>
    </w:p>
    <w:p w:rsidR="00132F4B" w:rsidRPr="00160B79" w:rsidRDefault="00132F4B" w:rsidP="00BA66D1">
      <w:pPr>
        <w:pStyle w:val="BodyText"/>
        <w:tabs>
          <w:tab w:val="left" w:pos="5220"/>
        </w:tabs>
        <w:rPr>
          <w:rFonts w:cs="Times New Roman"/>
          <w:sz w:val="20"/>
          <w:szCs w:val="20"/>
        </w:rPr>
      </w:pPr>
    </w:p>
    <w:p w:rsidR="00132F4B" w:rsidRPr="00160B79" w:rsidRDefault="00132F4B" w:rsidP="00BA66D1">
      <w:pPr>
        <w:pStyle w:val="BodyText"/>
        <w:tabs>
          <w:tab w:val="left" w:pos="5220"/>
        </w:tabs>
        <w:rPr>
          <w:sz w:val="20"/>
          <w:szCs w:val="20"/>
        </w:rPr>
      </w:pPr>
      <w:r w:rsidRPr="00160B79">
        <w:rPr>
          <w:sz w:val="20"/>
          <w:szCs w:val="20"/>
        </w:rPr>
        <w:t>......................................................... .........                                     .........................................................</w:t>
      </w:r>
    </w:p>
    <w:p w:rsidR="00132F4B" w:rsidRPr="00160B79" w:rsidRDefault="00132F4B" w:rsidP="00BA66D1">
      <w:pPr>
        <w:tabs>
          <w:tab w:val="left" w:pos="5220"/>
        </w:tabs>
        <w:jc w:val="both"/>
        <w:rPr>
          <w:rFonts w:ascii="Arial" w:hAnsi="Arial" w:cs="Arial"/>
          <w:sz w:val="20"/>
          <w:szCs w:val="20"/>
        </w:rPr>
      </w:pPr>
      <w:r w:rsidRPr="00160B79">
        <w:rPr>
          <w:rFonts w:ascii="Arial" w:hAnsi="Arial" w:cs="Arial"/>
          <w:sz w:val="20"/>
          <w:szCs w:val="20"/>
        </w:rPr>
        <w:t xml:space="preserve">Rímskokatolícka Cirkev, FARNOSŤ TAJOV  </w:t>
      </w:r>
      <w:r w:rsidRPr="00160B79">
        <w:rPr>
          <w:rFonts w:ascii="Arial" w:hAnsi="Arial" w:cs="Arial"/>
          <w:sz w:val="20"/>
          <w:szCs w:val="20"/>
        </w:rPr>
        <w:tab/>
        <w:t xml:space="preserve">                    </w:t>
      </w:r>
      <w:r>
        <w:rPr>
          <w:rFonts w:ascii="Arial" w:hAnsi="Arial" w:cs="Arial"/>
          <w:sz w:val="20"/>
          <w:szCs w:val="20"/>
        </w:rPr>
        <w:t xml:space="preserve">   </w:t>
      </w:r>
      <w:r w:rsidRPr="00160B79">
        <w:rPr>
          <w:rFonts w:ascii="Arial" w:hAnsi="Arial" w:cs="Arial"/>
          <w:sz w:val="20"/>
          <w:szCs w:val="20"/>
        </w:rPr>
        <w:t xml:space="preserve">Peter GREGOR                                </w:t>
      </w:r>
    </w:p>
    <w:p w:rsidR="00132F4B" w:rsidRPr="00160B79" w:rsidRDefault="00132F4B" w:rsidP="00BA66D1">
      <w:pPr>
        <w:tabs>
          <w:tab w:val="left" w:pos="5220"/>
        </w:tabs>
        <w:jc w:val="both"/>
        <w:rPr>
          <w:rFonts w:ascii="Arial" w:hAnsi="Arial" w:cs="Arial"/>
          <w:sz w:val="20"/>
          <w:szCs w:val="20"/>
        </w:rPr>
      </w:pPr>
      <w:r w:rsidRPr="00160B79">
        <w:rPr>
          <w:rFonts w:ascii="Arial" w:hAnsi="Arial" w:cs="Arial"/>
          <w:sz w:val="20"/>
          <w:szCs w:val="20"/>
        </w:rPr>
        <w:t xml:space="preserve">Mgr.Jozef PETRÍK </w:t>
      </w:r>
    </w:p>
    <w:p w:rsidR="00132F4B" w:rsidRPr="00160B79" w:rsidRDefault="00132F4B" w:rsidP="00BA66D1">
      <w:pPr>
        <w:tabs>
          <w:tab w:val="left" w:pos="5220"/>
        </w:tabs>
        <w:jc w:val="both"/>
        <w:rPr>
          <w:rFonts w:ascii="Arial" w:hAnsi="Arial" w:cs="Arial"/>
          <w:sz w:val="20"/>
          <w:szCs w:val="20"/>
        </w:rPr>
      </w:pPr>
      <w:r w:rsidRPr="00160B79">
        <w:rPr>
          <w:rFonts w:ascii="Arial" w:hAnsi="Arial" w:cs="Arial"/>
          <w:sz w:val="20"/>
          <w:szCs w:val="20"/>
        </w:rPr>
        <w:t>štatutárny zástupca Farnosti Tajov</w:t>
      </w:r>
    </w:p>
    <w:p w:rsidR="00132F4B" w:rsidRPr="00160B79" w:rsidRDefault="00132F4B" w:rsidP="00BA66D1">
      <w:pPr>
        <w:tabs>
          <w:tab w:val="left" w:pos="5220"/>
        </w:tabs>
        <w:jc w:val="both"/>
        <w:rPr>
          <w:rFonts w:ascii="Arial" w:hAnsi="Arial" w:cs="Arial"/>
          <w:sz w:val="20"/>
          <w:szCs w:val="20"/>
        </w:rPr>
      </w:pPr>
    </w:p>
    <w:p w:rsidR="00132F4B" w:rsidRPr="00160B79" w:rsidRDefault="00132F4B" w:rsidP="00BA66D1">
      <w:pPr>
        <w:tabs>
          <w:tab w:val="left" w:pos="5220"/>
        </w:tabs>
        <w:jc w:val="both"/>
        <w:rPr>
          <w:rFonts w:ascii="Arial" w:hAnsi="Arial" w:cs="Arial"/>
          <w:sz w:val="20"/>
          <w:szCs w:val="20"/>
        </w:rPr>
      </w:pPr>
    </w:p>
    <w:p w:rsidR="00132F4B" w:rsidRPr="00160B79" w:rsidRDefault="00132F4B" w:rsidP="00160B79">
      <w:pPr>
        <w:tabs>
          <w:tab w:val="left" w:pos="522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160B79">
        <w:rPr>
          <w:rFonts w:ascii="Arial" w:hAnsi="Arial" w:cs="Arial"/>
          <w:b/>
          <w:bCs/>
          <w:sz w:val="20"/>
          <w:szCs w:val="20"/>
        </w:rPr>
        <w:t xml:space="preserve">Predávajúci 2/: </w:t>
      </w:r>
      <w:r w:rsidRPr="00160B79">
        <w:rPr>
          <w:rFonts w:ascii="Arial" w:hAnsi="Arial" w:cs="Arial"/>
          <w:b/>
          <w:bCs/>
          <w:sz w:val="20"/>
          <w:szCs w:val="20"/>
        </w:rPr>
        <w:tab/>
        <w:t xml:space="preserve">                                            </w:t>
      </w:r>
    </w:p>
    <w:p w:rsidR="00132F4B" w:rsidRDefault="00132F4B" w:rsidP="00160B79">
      <w:pPr>
        <w:pStyle w:val="BodyText"/>
        <w:tabs>
          <w:tab w:val="left" w:pos="5220"/>
        </w:tabs>
        <w:rPr>
          <w:rFonts w:cs="Times New Roman"/>
          <w:color w:val="FF0000"/>
          <w:sz w:val="20"/>
          <w:szCs w:val="20"/>
        </w:rPr>
      </w:pPr>
    </w:p>
    <w:p w:rsidR="00132F4B" w:rsidRPr="00160B79" w:rsidRDefault="00132F4B" w:rsidP="00160B79">
      <w:pPr>
        <w:pStyle w:val="BodyText"/>
        <w:tabs>
          <w:tab w:val="left" w:pos="5220"/>
        </w:tabs>
        <w:rPr>
          <w:rFonts w:cs="Times New Roman"/>
          <w:sz w:val="20"/>
          <w:szCs w:val="20"/>
        </w:rPr>
      </w:pPr>
    </w:p>
    <w:p w:rsidR="00132F4B" w:rsidRPr="00160B79" w:rsidRDefault="00132F4B" w:rsidP="00160B79">
      <w:pPr>
        <w:pStyle w:val="BodyText"/>
        <w:tabs>
          <w:tab w:val="left" w:pos="5220"/>
        </w:tabs>
        <w:rPr>
          <w:sz w:val="20"/>
          <w:szCs w:val="20"/>
        </w:rPr>
      </w:pPr>
      <w:r w:rsidRPr="00160B79">
        <w:rPr>
          <w:sz w:val="20"/>
          <w:szCs w:val="20"/>
        </w:rPr>
        <w:t xml:space="preserve">......................................................... .........                                     </w:t>
      </w:r>
    </w:p>
    <w:p w:rsidR="00132F4B" w:rsidRPr="00160B79" w:rsidRDefault="00132F4B" w:rsidP="00160B79">
      <w:pPr>
        <w:tabs>
          <w:tab w:val="left" w:pos="720"/>
        </w:tabs>
        <w:rPr>
          <w:rFonts w:ascii="Arial" w:hAnsi="Arial" w:cs="Arial"/>
          <w:sz w:val="20"/>
          <w:szCs w:val="20"/>
        </w:rPr>
      </w:pPr>
      <w:r w:rsidRPr="00160B79">
        <w:rPr>
          <w:rFonts w:ascii="Arial" w:hAnsi="Arial" w:cs="Arial"/>
          <w:sz w:val="20"/>
          <w:szCs w:val="20"/>
        </w:rPr>
        <w:t xml:space="preserve">OBEC TAJOV  </w:t>
      </w:r>
    </w:p>
    <w:p w:rsidR="00132F4B" w:rsidRPr="00204710" w:rsidRDefault="00132F4B" w:rsidP="00160B79">
      <w:pPr>
        <w:tabs>
          <w:tab w:val="left" w:pos="720"/>
        </w:tabs>
        <w:rPr>
          <w:rFonts w:ascii="Arial" w:hAnsi="Arial" w:cs="Arial"/>
          <w:sz w:val="20"/>
          <w:szCs w:val="20"/>
        </w:rPr>
      </w:pPr>
      <w:r w:rsidRPr="00204710">
        <w:rPr>
          <w:rFonts w:ascii="Arial" w:hAnsi="Arial" w:cs="Arial"/>
          <w:sz w:val="20"/>
          <w:szCs w:val="20"/>
        </w:rPr>
        <w:t xml:space="preserve">Obecný úrad </w:t>
      </w:r>
    </w:p>
    <w:p w:rsidR="00132F4B" w:rsidRDefault="00132F4B" w:rsidP="00160B79">
      <w:pPr>
        <w:tabs>
          <w:tab w:val="left" w:pos="5220"/>
        </w:tabs>
        <w:jc w:val="both"/>
        <w:rPr>
          <w:rFonts w:ascii="Arial" w:hAnsi="Arial" w:cs="Arial"/>
          <w:sz w:val="20"/>
          <w:szCs w:val="20"/>
        </w:rPr>
      </w:pPr>
      <w:r w:rsidRPr="00204710">
        <w:rPr>
          <w:rFonts w:ascii="Arial" w:hAnsi="Arial" w:cs="Arial"/>
          <w:sz w:val="20"/>
          <w:szCs w:val="20"/>
        </w:rPr>
        <w:t xml:space="preserve">Ladislav SUROVČÍK </w:t>
      </w:r>
    </w:p>
    <w:p w:rsidR="00132F4B" w:rsidRDefault="00132F4B" w:rsidP="00160B79">
      <w:pPr>
        <w:tabs>
          <w:tab w:val="left" w:pos="5220"/>
        </w:tabs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 w:rsidRPr="00204710">
        <w:rPr>
          <w:rFonts w:ascii="Arial" w:hAnsi="Arial" w:cs="Arial"/>
          <w:sz w:val="20"/>
          <w:szCs w:val="20"/>
        </w:rPr>
        <w:t>štatutárny zástupca Obce Tajov</w:t>
      </w:r>
    </w:p>
    <w:p w:rsidR="00132F4B" w:rsidRPr="00160B79" w:rsidRDefault="00132F4B" w:rsidP="00160B79">
      <w:pPr>
        <w:tabs>
          <w:tab w:val="left" w:pos="5220"/>
        </w:tabs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 w:rsidRPr="00160B79">
        <w:rPr>
          <w:rFonts w:ascii="Arial" w:hAnsi="Arial" w:cs="Arial"/>
          <w:b/>
          <w:bCs/>
          <w:color w:val="FF0000"/>
          <w:sz w:val="20"/>
          <w:szCs w:val="20"/>
        </w:rPr>
        <w:tab/>
        <w:t xml:space="preserve">                                            </w:t>
      </w:r>
    </w:p>
    <w:p w:rsidR="00132F4B" w:rsidRDefault="00132F4B" w:rsidP="00160B79">
      <w:pPr>
        <w:pStyle w:val="BodyText"/>
        <w:tabs>
          <w:tab w:val="left" w:pos="5220"/>
        </w:tabs>
        <w:rPr>
          <w:rFonts w:cs="Times New Roman"/>
          <w:color w:val="FF0000"/>
          <w:sz w:val="20"/>
          <w:szCs w:val="20"/>
        </w:rPr>
      </w:pPr>
    </w:p>
    <w:p w:rsidR="00132F4B" w:rsidRDefault="00132F4B" w:rsidP="00160B79">
      <w:pPr>
        <w:pStyle w:val="BodyText"/>
        <w:tabs>
          <w:tab w:val="left" w:pos="5220"/>
        </w:tabs>
        <w:rPr>
          <w:rFonts w:cs="Times New Roman"/>
          <w:color w:val="FF0000"/>
          <w:sz w:val="20"/>
          <w:szCs w:val="20"/>
        </w:rPr>
      </w:pPr>
    </w:p>
    <w:p w:rsidR="00132F4B" w:rsidRPr="00F24B04" w:rsidRDefault="00132F4B" w:rsidP="00160B79">
      <w:pPr>
        <w:pStyle w:val="BodyText"/>
        <w:tabs>
          <w:tab w:val="left" w:pos="5220"/>
        </w:tabs>
        <w:rPr>
          <w:b/>
          <w:bCs/>
          <w:sz w:val="20"/>
          <w:szCs w:val="20"/>
        </w:rPr>
      </w:pPr>
      <w:r w:rsidRPr="00F24B04">
        <w:rPr>
          <w:b/>
          <w:bCs/>
          <w:sz w:val="20"/>
          <w:szCs w:val="20"/>
        </w:rPr>
        <w:t>Predávajúci 3/:</w:t>
      </w:r>
    </w:p>
    <w:p w:rsidR="00132F4B" w:rsidRPr="00F24B04" w:rsidRDefault="00132F4B" w:rsidP="00160B79">
      <w:pPr>
        <w:pStyle w:val="BodyText"/>
        <w:tabs>
          <w:tab w:val="left" w:pos="5220"/>
        </w:tabs>
        <w:rPr>
          <w:b/>
          <w:bCs/>
          <w:sz w:val="20"/>
          <w:szCs w:val="20"/>
        </w:rPr>
      </w:pPr>
    </w:p>
    <w:p w:rsidR="00132F4B" w:rsidRPr="00F24B04" w:rsidRDefault="00132F4B" w:rsidP="00160B79">
      <w:pPr>
        <w:pStyle w:val="BodyText"/>
        <w:tabs>
          <w:tab w:val="left" w:pos="5220"/>
        </w:tabs>
        <w:rPr>
          <w:rFonts w:cs="Times New Roman"/>
          <w:sz w:val="20"/>
          <w:szCs w:val="20"/>
        </w:rPr>
      </w:pPr>
    </w:p>
    <w:p w:rsidR="00132F4B" w:rsidRPr="00F24B04" w:rsidRDefault="00132F4B" w:rsidP="00160B79">
      <w:pPr>
        <w:pStyle w:val="BodyText"/>
        <w:tabs>
          <w:tab w:val="left" w:pos="5220"/>
        </w:tabs>
        <w:rPr>
          <w:sz w:val="20"/>
          <w:szCs w:val="20"/>
        </w:rPr>
      </w:pPr>
      <w:r w:rsidRPr="00F24B04">
        <w:rPr>
          <w:sz w:val="20"/>
          <w:szCs w:val="20"/>
        </w:rPr>
        <w:t>......................................................... .........                                     .</w:t>
      </w:r>
    </w:p>
    <w:p w:rsidR="00132F4B" w:rsidRPr="00F24B04" w:rsidRDefault="00132F4B" w:rsidP="00160B79">
      <w:pPr>
        <w:tabs>
          <w:tab w:val="left" w:pos="5220"/>
        </w:tabs>
        <w:jc w:val="both"/>
        <w:rPr>
          <w:rFonts w:ascii="Arial" w:hAnsi="Arial" w:cs="Arial"/>
          <w:sz w:val="20"/>
          <w:szCs w:val="20"/>
        </w:rPr>
      </w:pPr>
      <w:r w:rsidRPr="00F24B04">
        <w:rPr>
          <w:rFonts w:ascii="Arial" w:hAnsi="Arial" w:cs="Arial"/>
          <w:sz w:val="20"/>
          <w:szCs w:val="20"/>
        </w:rPr>
        <w:t xml:space="preserve">OBEC KORDÍKY </w:t>
      </w:r>
    </w:p>
    <w:p w:rsidR="00132F4B" w:rsidRPr="00160B79" w:rsidRDefault="00132F4B" w:rsidP="00160B79">
      <w:pPr>
        <w:tabs>
          <w:tab w:val="left" w:pos="5220"/>
        </w:tabs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Obecný úrad</w:t>
      </w:r>
      <w:r w:rsidRPr="008F749F">
        <w:rPr>
          <w:rFonts w:ascii="Arial" w:hAnsi="Arial" w:cs="Arial"/>
          <w:sz w:val="20"/>
          <w:szCs w:val="20"/>
        </w:rPr>
        <w:t xml:space="preserve">   </w:t>
      </w:r>
      <w:r w:rsidRPr="00160B79">
        <w:rPr>
          <w:rFonts w:ascii="Arial" w:hAnsi="Arial" w:cs="Arial"/>
          <w:color w:val="FF0000"/>
          <w:sz w:val="20"/>
          <w:szCs w:val="20"/>
        </w:rPr>
        <w:tab/>
        <w:t xml:space="preserve">                    </w:t>
      </w:r>
    </w:p>
    <w:p w:rsidR="00132F4B" w:rsidRDefault="00132F4B" w:rsidP="00160B79">
      <w:pPr>
        <w:tabs>
          <w:tab w:val="left" w:pos="5220"/>
        </w:tabs>
        <w:jc w:val="both"/>
        <w:rPr>
          <w:rFonts w:ascii="Arial" w:hAnsi="Arial" w:cs="Arial"/>
          <w:sz w:val="20"/>
          <w:szCs w:val="20"/>
        </w:rPr>
      </w:pPr>
      <w:r w:rsidRPr="00705DF2">
        <w:rPr>
          <w:rFonts w:ascii="Arial" w:hAnsi="Arial" w:cs="Arial"/>
          <w:sz w:val="20"/>
          <w:szCs w:val="20"/>
        </w:rPr>
        <w:t xml:space="preserve">Ján BÍREŠ </w:t>
      </w:r>
    </w:p>
    <w:p w:rsidR="00132F4B" w:rsidRDefault="00132F4B" w:rsidP="00160B79">
      <w:pPr>
        <w:tabs>
          <w:tab w:val="left" w:pos="5220"/>
        </w:tabs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 w:rsidRPr="00705DF2">
        <w:rPr>
          <w:rFonts w:ascii="Arial" w:hAnsi="Arial" w:cs="Arial"/>
          <w:sz w:val="20"/>
          <w:szCs w:val="20"/>
        </w:rPr>
        <w:t>štatutárny zástupca Obce Kordíky</w:t>
      </w:r>
    </w:p>
    <w:p w:rsidR="00132F4B" w:rsidRPr="00160B79" w:rsidRDefault="00132F4B" w:rsidP="00160B79">
      <w:pPr>
        <w:tabs>
          <w:tab w:val="left" w:pos="5220"/>
        </w:tabs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 w:rsidRPr="00160B79">
        <w:rPr>
          <w:rFonts w:ascii="Arial" w:hAnsi="Arial" w:cs="Arial"/>
          <w:b/>
          <w:bCs/>
          <w:color w:val="FF0000"/>
          <w:sz w:val="20"/>
          <w:szCs w:val="20"/>
        </w:rPr>
        <w:tab/>
        <w:t xml:space="preserve">                                            </w:t>
      </w:r>
    </w:p>
    <w:p w:rsidR="00132F4B" w:rsidRDefault="00132F4B" w:rsidP="00160B79">
      <w:pPr>
        <w:pStyle w:val="BodyText"/>
        <w:tabs>
          <w:tab w:val="left" w:pos="5220"/>
        </w:tabs>
        <w:rPr>
          <w:rFonts w:cs="Times New Roman"/>
          <w:b/>
          <w:bCs/>
          <w:color w:val="FF0000"/>
          <w:sz w:val="20"/>
          <w:szCs w:val="20"/>
        </w:rPr>
      </w:pPr>
    </w:p>
    <w:p w:rsidR="00132F4B" w:rsidRPr="00F24B04" w:rsidRDefault="00132F4B" w:rsidP="00160B79">
      <w:pPr>
        <w:pStyle w:val="BodyText"/>
        <w:tabs>
          <w:tab w:val="left" w:pos="5220"/>
        </w:tabs>
        <w:rPr>
          <w:rFonts w:cs="Times New Roman"/>
          <w:b/>
          <w:bCs/>
          <w:sz w:val="20"/>
          <w:szCs w:val="20"/>
        </w:rPr>
      </w:pPr>
    </w:p>
    <w:p w:rsidR="00132F4B" w:rsidRPr="00F24B04" w:rsidRDefault="00132F4B" w:rsidP="00160B79">
      <w:pPr>
        <w:pStyle w:val="BodyText"/>
        <w:tabs>
          <w:tab w:val="left" w:pos="5220"/>
        </w:tabs>
        <w:rPr>
          <w:rFonts w:cs="Times New Roman"/>
          <w:sz w:val="20"/>
          <w:szCs w:val="20"/>
        </w:rPr>
      </w:pPr>
      <w:r w:rsidRPr="00F24B04">
        <w:rPr>
          <w:b/>
          <w:bCs/>
          <w:sz w:val="20"/>
          <w:szCs w:val="20"/>
        </w:rPr>
        <w:t>Predávajúci 4/:</w:t>
      </w:r>
    </w:p>
    <w:p w:rsidR="00132F4B" w:rsidRPr="00F24B04" w:rsidRDefault="00132F4B" w:rsidP="00160B79">
      <w:pPr>
        <w:pStyle w:val="BodyText"/>
        <w:tabs>
          <w:tab w:val="left" w:pos="5220"/>
        </w:tabs>
        <w:rPr>
          <w:rFonts w:cs="Times New Roman"/>
          <w:sz w:val="20"/>
          <w:szCs w:val="20"/>
        </w:rPr>
      </w:pPr>
    </w:p>
    <w:p w:rsidR="00132F4B" w:rsidRPr="00F24B04" w:rsidRDefault="00132F4B" w:rsidP="00160B79">
      <w:pPr>
        <w:pStyle w:val="BodyText"/>
        <w:tabs>
          <w:tab w:val="left" w:pos="5220"/>
        </w:tabs>
        <w:rPr>
          <w:rFonts w:cs="Times New Roman"/>
          <w:sz w:val="20"/>
          <w:szCs w:val="20"/>
        </w:rPr>
      </w:pPr>
    </w:p>
    <w:p w:rsidR="00132F4B" w:rsidRPr="00F24B04" w:rsidRDefault="00132F4B" w:rsidP="00160B79">
      <w:pPr>
        <w:pStyle w:val="BodyText"/>
        <w:tabs>
          <w:tab w:val="left" w:pos="5220"/>
        </w:tabs>
        <w:rPr>
          <w:sz w:val="20"/>
          <w:szCs w:val="20"/>
        </w:rPr>
      </w:pPr>
      <w:r w:rsidRPr="00F24B04">
        <w:rPr>
          <w:sz w:val="20"/>
          <w:szCs w:val="20"/>
        </w:rPr>
        <w:t xml:space="preserve">......................................................... .........                                     </w:t>
      </w:r>
    </w:p>
    <w:p w:rsidR="00132F4B" w:rsidRPr="00F24B04" w:rsidRDefault="00132F4B" w:rsidP="00160B79">
      <w:pPr>
        <w:tabs>
          <w:tab w:val="left" w:pos="5220"/>
        </w:tabs>
        <w:jc w:val="both"/>
        <w:rPr>
          <w:rFonts w:ascii="Arial" w:hAnsi="Arial" w:cs="Arial"/>
          <w:sz w:val="20"/>
          <w:szCs w:val="20"/>
        </w:rPr>
      </w:pPr>
      <w:r w:rsidRPr="00F24B04">
        <w:rPr>
          <w:rFonts w:ascii="Arial" w:hAnsi="Arial" w:cs="Arial"/>
          <w:sz w:val="20"/>
          <w:szCs w:val="20"/>
        </w:rPr>
        <w:t xml:space="preserve">OBEC KRÁLIKY  </w:t>
      </w:r>
    </w:p>
    <w:p w:rsidR="00132F4B" w:rsidRPr="00F24B04" w:rsidRDefault="00132F4B" w:rsidP="00160B79">
      <w:pPr>
        <w:tabs>
          <w:tab w:val="left" w:pos="5220"/>
        </w:tabs>
        <w:jc w:val="both"/>
        <w:rPr>
          <w:rFonts w:ascii="Arial" w:hAnsi="Arial" w:cs="Arial"/>
          <w:sz w:val="20"/>
          <w:szCs w:val="20"/>
        </w:rPr>
      </w:pPr>
      <w:r w:rsidRPr="00F24B04">
        <w:rPr>
          <w:rFonts w:ascii="Arial" w:hAnsi="Arial" w:cs="Arial"/>
          <w:sz w:val="20"/>
          <w:szCs w:val="20"/>
        </w:rPr>
        <w:t>Obecný úrad</w:t>
      </w:r>
      <w:r w:rsidRPr="00F24B04">
        <w:rPr>
          <w:rFonts w:ascii="Arial" w:hAnsi="Arial" w:cs="Arial"/>
          <w:sz w:val="20"/>
          <w:szCs w:val="20"/>
        </w:rPr>
        <w:tab/>
        <w:t xml:space="preserve">                    </w:t>
      </w:r>
    </w:p>
    <w:p w:rsidR="00132F4B" w:rsidRDefault="00132F4B" w:rsidP="00160B79">
      <w:pPr>
        <w:tabs>
          <w:tab w:val="left" w:pos="5220"/>
        </w:tabs>
        <w:jc w:val="both"/>
        <w:rPr>
          <w:rFonts w:ascii="Arial" w:hAnsi="Arial" w:cs="Arial"/>
          <w:sz w:val="20"/>
          <w:szCs w:val="20"/>
        </w:rPr>
      </w:pPr>
      <w:r w:rsidRPr="00204710">
        <w:rPr>
          <w:rFonts w:ascii="Arial" w:hAnsi="Arial" w:cs="Arial"/>
          <w:sz w:val="20"/>
          <w:szCs w:val="20"/>
        </w:rPr>
        <w:t xml:space="preserve">Ivan ŠKAMLA </w:t>
      </w:r>
    </w:p>
    <w:p w:rsidR="00132F4B" w:rsidRDefault="00132F4B" w:rsidP="00160B79">
      <w:pPr>
        <w:tabs>
          <w:tab w:val="left" w:pos="5220"/>
        </w:tabs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 w:rsidRPr="00204710">
        <w:rPr>
          <w:rFonts w:ascii="Arial" w:hAnsi="Arial" w:cs="Arial"/>
          <w:sz w:val="20"/>
          <w:szCs w:val="20"/>
        </w:rPr>
        <w:t>štatutárny zástupca Obce Králiky</w:t>
      </w:r>
    </w:p>
    <w:p w:rsidR="00132F4B" w:rsidRDefault="00132F4B" w:rsidP="00160B79">
      <w:pPr>
        <w:tabs>
          <w:tab w:val="left" w:pos="5220"/>
        </w:tabs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132F4B" w:rsidRDefault="00132F4B" w:rsidP="00160B79">
      <w:pPr>
        <w:tabs>
          <w:tab w:val="left" w:pos="5220"/>
        </w:tabs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132F4B" w:rsidRDefault="00132F4B" w:rsidP="00160B79">
      <w:pPr>
        <w:tabs>
          <w:tab w:val="left" w:pos="5220"/>
        </w:tabs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132F4B" w:rsidRPr="009F12B5" w:rsidRDefault="00132F4B" w:rsidP="00160B79">
      <w:pPr>
        <w:tabs>
          <w:tab w:val="left" w:pos="522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9F12B5">
        <w:rPr>
          <w:rFonts w:ascii="Arial" w:hAnsi="Arial" w:cs="Arial"/>
          <w:b/>
          <w:bCs/>
          <w:sz w:val="20"/>
          <w:szCs w:val="20"/>
        </w:rPr>
        <w:t xml:space="preserve">Predávajúci 5/: </w:t>
      </w:r>
      <w:r w:rsidRPr="009F12B5">
        <w:rPr>
          <w:rFonts w:ascii="Arial" w:hAnsi="Arial" w:cs="Arial"/>
          <w:b/>
          <w:bCs/>
          <w:sz w:val="20"/>
          <w:szCs w:val="20"/>
        </w:rPr>
        <w:tab/>
        <w:t xml:space="preserve"> </w:t>
      </w:r>
    </w:p>
    <w:p w:rsidR="00132F4B" w:rsidRPr="009F12B5" w:rsidRDefault="00132F4B" w:rsidP="00160B79">
      <w:pPr>
        <w:tabs>
          <w:tab w:val="left" w:pos="522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132F4B" w:rsidRPr="009F12B5" w:rsidRDefault="00132F4B" w:rsidP="00160B79">
      <w:pPr>
        <w:tabs>
          <w:tab w:val="left" w:pos="522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9F12B5">
        <w:rPr>
          <w:rFonts w:ascii="Arial" w:hAnsi="Arial" w:cs="Arial"/>
          <w:b/>
          <w:bCs/>
          <w:sz w:val="20"/>
          <w:szCs w:val="20"/>
        </w:rPr>
        <w:t xml:space="preserve">                                 </w:t>
      </w:r>
    </w:p>
    <w:p w:rsidR="00132F4B" w:rsidRPr="009F12B5" w:rsidRDefault="00132F4B" w:rsidP="00160B79">
      <w:pPr>
        <w:pStyle w:val="BodyText"/>
        <w:tabs>
          <w:tab w:val="left" w:pos="5220"/>
        </w:tabs>
        <w:rPr>
          <w:sz w:val="20"/>
          <w:szCs w:val="20"/>
        </w:rPr>
      </w:pPr>
      <w:r w:rsidRPr="009F12B5">
        <w:rPr>
          <w:sz w:val="20"/>
          <w:szCs w:val="20"/>
        </w:rPr>
        <w:t xml:space="preserve">......................................................... .........                                     </w:t>
      </w:r>
    </w:p>
    <w:p w:rsidR="00132F4B" w:rsidRPr="009F12B5" w:rsidRDefault="00132F4B" w:rsidP="00160B79">
      <w:pPr>
        <w:tabs>
          <w:tab w:val="left" w:pos="5220"/>
        </w:tabs>
        <w:jc w:val="both"/>
        <w:rPr>
          <w:rFonts w:ascii="Arial" w:hAnsi="Arial" w:cs="Arial"/>
          <w:sz w:val="20"/>
          <w:szCs w:val="20"/>
        </w:rPr>
      </w:pPr>
      <w:r w:rsidRPr="009F12B5">
        <w:rPr>
          <w:rFonts w:ascii="Arial" w:hAnsi="Arial" w:cs="Arial"/>
          <w:sz w:val="20"/>
          <w:szCs w:val="20"/>
        </w:rPr>
        <w:t xml:space="preserve">OBEC RIEČKA    </w:t>
      </w:r>
    </w:p>
    <w:p w:rsidR="00132F4B" w:rsidRPr="00160B79" w:rsidRDefault="00132F4B" w:rsidP="00160B79">
      <w:pPr>
        <w:tabs>
          <w:tab w:val="left" w:pos="5220"/>
        </w:tabs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Obecný úrad</w:t>
      </w:r>
      <w:r w:rsidRPr="00160B79">
        <w:rPr>
          <w:rFonts w:ascii="Arial" w:hAnsi="Arial" w:cs="Arial"/>
          <w:color w:val="FF0000"/>
          <w:sz w:val="20"/>
          <w:szCs w:val="20"/>
        </w:rPr>
        <w:tab/>
        <w:t xml:space="preserve"> </w:t>
      </w:r>
    </w:p>
    <w:p w:rsidR="00132F4B" w:rsidRDefault="00132F4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Pr="00705DF2">
        <w:rPr>
          <w:rFonts w:ascii="Arial" w:hAnsi="Arial" w:cs="Arial"/>
          <w:sz w:val="20"/>
          <w:szCs w:val="20"/>
        </w:rPr>
        <w:t>ng.</w:t>
      </w:r>
      <w:r>
        <w:rPr>
          <w:rFonts w:ascii="Arial" w:hAnsi="Arial" w:cs="Arial"/>
          <w:sz w:val="20"/>
          <w:szCs w:val="20"/>
        </w:rPr>
        <w:t xml:space="preserve"> </w:t>
      </w:r>
      <w:r w:rsidRPr="00705DF2">
        <w:rPr>
          <w:rFonts w:ascii="Arial" w:hAnsi="Arial" w:cs="Arial"/>
          <w:sz w:val="20"/>
          <w:szCs w:val="20"/>
        </w:rPr>
        <w:t xml:space="preserve">Marián SPIŠIAK </w:t>
      </w:r>
    </w:p>
    <w:p w:rsidR="00132F4B" w:rsidRDefault="00132F4B">
      <w:pPr>
        <w:rPr>
          <w:rFonts w:ascii="Arial" w:hAnsi="Arial" w:cs="Arial"/>
          <w:sz w:val="20"/>
          <w:szCs w:val="20"/>
        </w:rPr>
      </w:pPr>
      <w:r w:rsidRPr="00705DF2">
        <w:rPr>
          <w:rFonts w:ascii="Arial" w:hAnsi="Arial" w:cs="Arial"/>
          <w:sz w:val="20"/>
          <w:szCs w:val="20"/>
        </w:rPr>
        <w:t>štatutárny zástupca Obce Riečka</w:t>
      </w:r>
    </w:p>
    <w:p w:rsidR="00132F4B" w:rsidRDefault="00132F4B">
      <w:pPr>
        <w:rPr>
          <w:rFonts w:ascii="Arial" w:hAnsi="Arial" w:cs="Arial"/>
          <w:sz w:val="20"/>
          <w:szCs w:val="20"/>
        </w:rPr>
      </w:pPr>
    </w:p>
    <w:p w:rsidR="00132F4B" w:rsidRDefault="00132F4B">
      <w:pPr>
        <w:rPr>
          <w:rFonts w:ascii="Arial" w:hAnsi="Arial" w:cs="Arial"/>
          <w:sz w:val="20"/>
          <w:szCs w:val="20"/>
        </w:rPr>
      </w:pPr>
    </w:p>
    <w:p w:rsidR="00132F4B" w:rsidRDefault="00132F4B">
      <w:pPr>
        <w:rPr>
          <w:rFonts w:ascii="Arial" w:hAnsi="Arial" w:cs="Arial"/>
          <w:sz w:val="20"/>
          <w:szCs w:val="20"/>
        </w:rPr>
      </w:pPr>
    </w:p>
    <w:p w:rsidR="00132F4B" w:rsidRDefault="00132F4B">
      <w:pPr>
        <w:rPr>
          <w:rFonts w:ascii="Arial" w:hAnsi="Arial" w:cs="Arial"/>
          <w:sz w:val="20"/>
          <w:szCs w:val="20"/>
        </w:rPr>
      </w:pPr>
    </w:p>
    <w:p w:rsidR="00132F4B" w:rsidRDefault="00132F4B">
      <w:pPr>
        <w:rPr>
          <w:rFonts w:ascii="Arial" w:hAnsi="Arial" w:cs="Arial"/>
          <w:sz w:val="20"/>
          <w:szCs w:val="20"/>
        </w:rPr>
      </w:pPr>
    </w:p>
    <w:p w:rsidR="00132F4B" w:rsidRDefault="00132F4B">
      <w:pPr>
        <w:rPr>
          <w:rFonts w:ascii="Arial" w:hAnsi="Arial" w:cs="Arial"/>
          <w:sz w:val="20"/>
          <w:szCs w:val="20"/>
        </w:rPr>
      </w:pPr>
    </w:p>
    <w:p w:rsidR="00132F4B" w:rsidRDefault="00132F4B">
      <w:pPr>
        <w:rPr>
          <w:rFonts w:ascii="Arial" w:hAnsi="Arial" w:cs="Arial"/>
          <w:sz w:val="20"/>
          <w:szCs w:val="20"/>
        </w:rPr>
      </w:pPr>
    </w:p>
    <w:p w:rsidR="00132F4B" w:rsidRDefault="00132F4B">
      <w:pPr>
        <w:rPr>
          <w:rFonts w:ascii="Arial" w:hAnsi="Arial" w:cs="Arial"/>
          <w:sz w:val="20"/>
          <w:szCs w:val="20"/>
        </w:rPr>
      </w:pPr>
    </w:p>
    <w:p w:rsidR="00132F4B" w:rsidRDefault="00132F4B" w:rsidP="00C42166">
      <w:pPr>
        <w:pStyle w:val="Title"/>
        <w:rPr>
          <w:b w:val="0"/>
          <w:bCs w:val="0"/>
          <w:sz w:val="48"/>
          <w:szCs w:val="48"/>
        </w:rPr>
      </w:pPr>
      <w:r>
        <w:rPr>
          <w:b w:val="0"/>
          <w:bCs w:val="0"/>
          <w:sz w:val="48"/>
          <w:szCs w:val="48"/>
        </w:rPr>
        <w:t>OBEC RIEČKA</w:t>
      </w:r>
    </w:p>
    <w:p w:rsidR="00132F4B" w:rsidRDefault="00132F4B" w:rsidP="00C42166">
      <w:pPr>
        <w:pStyle w:val="Title"/>
        <w:pBdr>
          <w:bottom w:val="single" w:sz="6" w:space="1" w:color="auto"/>
        </w:pBdr>
        <w:rPr>
          <w:b w:val="0"/>
          <w:bCs w:val="0"/>
        </w:rPr>
      </w:pPr>
      <w:r>
        <w:rPr>
          <w:b w:val="0"/>
          <w:bCs w:val="0"/>
        </w:rPr>
        <w:t>Obecný úrad</w:t>
      </w:r>
    </w:p>
    <w:p w:rsidR="00132F4B" w:rsidRPr="00B13A02" w:rsidRDefault="00132F4B" w:rsidP="00C42166">
      <w:pPr>
        <w:tabs>
          <w:tab w:val="left" w:pos="3390"/>
        </w:tabs>
        <w:jc w:val="both"/>
      </w:pPr>
      <w:r>
        <w:tab/>
        <w:t xml:space="preserve">                                  </w:t>
      </w:r>
    </w:p>
    <w:p w:rsidR="00132F4B" w:rsidRDefault="00132F4B" w:rsidP="00C42166">
      <w:pPr>
        <w:rPr>
          <w:b/>
          <w:bCs/>
          <w:i/>
          <w:iCs/>
        </w:rPr>
      </w:pPr>
      <w:r>
        <w:rPr>
          <w:b/>
          <w:bCs/>
          <w:i/>
          <w:iCs/>
        </w:rPr>
        <w:t>Č.j. 160/2013</w:t>
      </w:r>
    </w:p>
    <w:p w:rsidR="00132F4B" w:rsidRDefault="00132F4B" w:rsidP="00C42166">
      <w:pPr>
        <w:pStyle w:val="Heading1"/>
        <w:rPr>
          <w:rFonts w:ascii="Times New Roman" w:hAnsi="Times New Roman" w:cs="Times New Roman"/>
          <w:sz w:val="28"/>
          <w:szCs w:val="28"/>
        </w:rPr>
      </w:pPr>
      <w:r w:rsidRPr="001854C7">
        <w:rPr>
          <w:rFonts w:ascii="Times New Roman" w:hAnsi="Times New Roman" w:cs="Times New Roman"/>
          <w:sz w:val="28"/>
          <w:szCs w:val="28"/>
        </w:rPr>
        <w:t>Výpis uznesenia</w:t>
      </w:r>
    </w:p>
    <w:p w:rsidR="00132F4B" w:rsidRPr="001854C7" w:rsidRDefault="00132F4B" w:rsidP="00C42166"/>
    <w:p w:rsidR="00132F4B" w:rsidRPr="00B75902" w:rsidRDefault="00132F4B" w:rsidP="00C42166">
      <w:pPr>
        <w:rPr>
          <w:sz w:val="20"/>
          <w:szCs w:val="20"/>
        </w:rPr>
      </w:pPr>
    </w:p>
    <w:p w:rsidR="00132F4B" w:rsidRPr="00B13A02" w:rsidRDefault="00132F4B" w:rsidP="00C42166">
      <w:pPr>
        <w:jc w:val="both"/>
      </w:pPr>
      <w:r w:rsidRPr="00B13A02">
        <w:t>Obecné zastupiteľstvo obce </w:t>
      </w:r>
      <w:r>
        <w:t xml:space="preserve">Riečka </w:t>
      </w:r>
      <w:r w:rsidRPr="00B13A02">
        <w:t xml:space="preserve">  na svojom  zasadaní dňa  </w:t>
      </w:r>
      <w:r>
        <w:t>12</w:t>
      </w:r>
      <w:r w:rsidRPr="00B13A02">
        <w:t xml:space="preserve">. 12. 2013 schválilo nasledovné uznesenie: </w:t>
      </w:r>
    </w:p>
    <w:p w:rsidR="00132F4B" w:rsidRPr="00B13A02" w:rsidRDefault="00132F4B" w:rsidP="00C42166"/>
    <w:p w:rsidR="00132F4B" w:rsidRPr="001854C7" w:rsidRDefault="00132F4B" w:rsidP="00C42166">
      <w:pPr>
        <w:pStyle w:val="Heading4"/>
        <w:rPr>
          <w:sz w:val="24"/>
          <w:szCs w:val="24"/>
        </w:rPr>
      </w:pPr>
      <w:r w:rsidRPr="001854C7">
        <w:rPr>
          <w:sz w:val="24"/>
          <w:szCs w:val="24"/>
        </w:rPr>
        <w:t>Uznesenie č. 9-14/2013</w:t>
      </w:r>
    </w:p>
    <w:p w:rsidR="00132F4B" w:rsidRPr="00B13A02" w:rsidRDefault="00132F4B" w:rsidP="00C42166"/>
    <w:p w:rsidR="00132F4B" w:rsidRPr="00B13A02" w:rsidRDefault="00132F4B" w:rsidP="00C42166">
      <w:pPr>
        <w:spacing w:line="360" w:lineRule="auto"/>
        <w:jc w:val="both"/>
        <w:rPr>
          <w:b/>
          <w:bCs/>
          <w:u w:val="single"/>
        </w:rPr>
      </w:pPr>
      <w:r w:rsidRPr="00B13A02">
        <w:t xml:space="preserve">k bodu :  </w:t>
      </w:r>
      <w:r w:rsidRPr="00B13A02">
        <w:rPr>
          <w:b/>
          <w:bCs/>
          <w:u w:val="single"/>
        </w:rPr>
        <w:t>Odpredaj časti  pozemku   Petrovi Gregorovi</w:t>
      </w:r>
    </w:p>
    <w:p w:rsidR="00132F4B" w:rsidRPr="00B13A02" w:rsidRDefault="00132F4B" w:rsidP="00C42166">
      <w:pPr>
        <w:jc w:val="both"/>
      </w:pPr>
    </w:p>
    <w:p w:rsidR="00132F4B" w:rsidRDefault="00132F4B" w:rsidP="00C42166">
      <w:pPr>
        <w:jc w:val="both"/>
      </w:pPr>
      <w:r w:rsidRPr="00B13A02">
        <w:t xml:space="preserve">Obecné zastupiteľstvo obce </w:t>
      </w:r>
      <w:r>
        <w:t xml:space="preserve">Riečka </w:t>
      </w:r>
    </w:p>
    <w:p w:rsidR="00132F4B" w:rsidRPr="00B13A02" w:rsidRDefault="00132F4B" w:rsidP="00C42166">
      <w:pPr>
        <w:jc w:val="both"/>
      </w:pPr>
    </w:p>
    <w:p w:rsidR="00132F4B" w:rsidRPr="00B13A02" w:rsidRDefault="00132F4B" w:rsidP="00C42166">
      <w:pPr>
        <w:pStyle w:val="BodyText"/>
        <w:rPr>
          <w:rFonts w:cs="Times New Roman"/>
          <w:b/>
          <w:bCs/>
          <w:i/>
          <w:iCs/>
        </w:rPr>
      </w:pPr>
      <w:r>
        <w:rPr>
          <w:b/>
          <w:bCs/>
          <w:i/>
          <w:iCs/>
        </w:rPr>
        <w:t>Schvaľuje:</w:t>
      </w:r>
    </w:p>
    <w:p w:rsidR="00132F4B" w:rsidRPr="00B13A02" w:rsidRDefault="00132F4B" w:rsidP="00C42166">
      <w:pPr>
        <w:pStyle w:val="BodyText"/>
        <w:rPr>
          <w:b/>
          <w:bCs/>
        </w:rPr>
      </w:pPr>
      <w:r w:rsidRPr="00B13A02">
        <w:rPr>
          <w:b/>
          <w:bCs/>
        </w:rPr>
        <w:t>odpredaj časti pozemku Petrovi Gregorovi, Bakossova 18, 974 01 Banská Bystrica,  parc. č. KN-C 511/41, novovytvorená parc. č. KN-C 511/59  o výmere 151 m</w:t>
      </w:r>
      <w:r w:rsidRPr="00B13A02">
        <w:rPr>
          <w:b/>
          <w:bCs/>
          <w:vertAlign w:val="superscript"/>
        </w:rPr>
        <w:t xml:space="preserve">2 </w:t>
      </w:r>
      <w:r w:rsidRPr="00B13A02">
        <w:rPr>
          <w:b/>
          <w:bCs/>
        </w:rPr>
        <w:t>, v podieli  1/8  za cenu 7 €/m</w:t>
      </w:r>
      <w:r w:rsidRPr="00B13A02">
        <w:rPr>
          <w:b/>
          <w:bCs/>
          <w:vertAlign w:val="superscript"/>
        </w:rPr>
        <w:t>2</w:t>
      </w:r>
      <w:r w:rsidRPr="00B13A02">
        <w:rPr>
          <w:b/>
          <w:bCs/>
        </w:rPr>
        <w:t xml:space="preserve"> .</w:t>
      </w:r>
    </w:p>
    <w:p w:rsidR="00132F4B" w:rsidRPr="00B13A02" w:rsidRDefault="00132F4B" w:rsidP="00C42166">
      <w:pPr>
        <w:jc w:val="both"/>
      </w:pPr>
      <w:r w:rsidRPr="00B13A02">
        <w:t>Náklady na vyhotovenie geometrického plánu, vytýčenie pozemku, vyhotovenie  zmluvy a návrh na vklad hradí kupujúci.</w:t>
      </w:r>
    </w:p>
    <w:p w:rsidR="00132F4B" w:rsidRPr="00B13A02" w:rsidRDefault="00132F4B" w:rsidP="00C42166"/>
    <w:p w:rsidR="00132F4B" w:rsidRPr="00B13A02" w:rsidRDefault="00132F4B" w:rsidP="00C42166">
      <w:pPr>
        <w:autoSpaceDE w:val="0"/>
        <w:autoSpaceDN w:val="0"/>
        <w:adjustRightInd w:val="0"/>
      </w:pPr>
      <w:r w:rsidRPr="00B13A02">
        <w:t>Predaj  nasledovného pozemku je ako predaj uskutočnený podľa ustanovenia §  9a ods. 8 písm. e  zákona č. 138/1991 Z. b. v poslednom platnom znení zmien a doplnkov, a to ako predaj v prípadoch hodných osobitného zreteľa, o ktorých obecné zastupiteľstvo rozhodne  trojpätinovou väčšinou všetkých poslancov.</w:t>
      </w:r>
    </w:p>
    <w:p w:rsidR="00132F4B" w:rsidRPr="00B13A02" w:rsidRDefault="00132F4B" w:rsidP="00C42166">
      <w:pPr>
        <w:autoSpaceDE w:val="0"/>
        <w:autoSpaceDN w:val="0"/>
        <w:adjustRightInd w:val="0"/>
      </w:pPr>
    </w:p>
    <w:p w:rsidR="00132F4B" w:rsidRPr="00B13A02" w:rsidRDefault="00132F4B" w:rsidP="00C42166">
      <w:pPr>
        <w:autoSpaceDE w:val="0"/>
        <w:autoSpaceDN w:val="0"/>
        <w:adjustRightInd w:val="0"/>
      </w:pPr>
      <w:r w:rsidRPr="00B13A02">
        <w:t xml:space="preserve">Pri predaji pozemku nedochádza k nedovolenému zmluvnému prevodu v zmysle § 9 a ods. 6 zákona č. 138/1991 Zb. v znení neskorších predpisov. </w:t>
      </w:r>
    </w:p>
    <w:p w:rsidR="00132F4B" w:rsidRPr="00B13A02" w:rsidRDefault="00132F4B" w:rsidP="00C42166"/>
    <w:p w:rsidR="00132F4B" w:rsidRPr="00B13A02" w:rsidRDefault="00132F4B" w:rsidP="00C42166"/>
    <w:p w:rsidR="00132F4B" w:rsidRPr="00B13A02" w:rsidRDefault="00132F4B" w:rsidP="00C42166">
      <w:pPr>
        <w:jc w:val="both"/>
      </w:pPr>
      <w:r w:rsidRPr="00B13A02">
        <w:t>Prítomní poslanci:</w:t>
      </w:r>
      <w:r>
        <w:t xml:space="preserve"> 7 </w:t>
      </w:r>
      <w:r w:rsidRPr="00B13A02">
        <w:t xml:space="preserve"> </w:t>
      </w:r>
      <w:r>
        <w:t xml:space="preserve">Baláž, Holub, Náčinová, Petrán, Spišiak, Škultétyová, Turčányiová </w:t>
      </w:r>
    </w:p>
    <w:p w:rsidR="00132F4B" w:rsidRPr="00B13A02" w:rsidRDefault="00132F4B" w:rsidP="00C42166">
      <w:pPr>
        <w:jc w:val="both"/>
      </w:pPr>
      <w:r w:rsidRPr="00B13A02">
        <w:t xml:space="preserve">Hlasovali za:         </w:t>
      </w:r>
      <w:r>
        <w:t>7 (Baláž, Holub, Náčinová, Petrán, Spišiak, Škultétyová, Turčányiová)</w:t>
      </w:r>
    </w:p>
    <w:p w:rsidR="00132F4B" w:rsidRPr="00B13A02" w:rsidRDefault="00132F4B" w:rsidP="00C42166">
      <w:pPr>
        <w:jc w:val="both"/>
      </w:pPr>
      <w:r w:rsidRPr="00B13A02">
        <w:t xml:space="preserve">Proti:                     </w:t>
      </w:r>
      <w:r>
        <w:t>0</w:t>
      </w:r>
    </w:p>
    <w:p w:rsidR="00132F4B" w:rsidRPr="00B13A02" w:rsidRDefault="00132F4B" w:rsidP="00C42166">
      <w:pPr>
        <w:jc w:val="both"/>
      </w:pPr>
      <w:r w:rsidRPr="00B13A02">
        <w:t xml:space="preserve">Zdržal sa:              </w:t>
      </w:r>
      <w:r>
        <w:t>0</w:t>
      </w:r>
    </w:p>
    <w:p w:rsidR="00132F4B" w:rsidRPr="00B13A02" w:rsidRDefault="00132F4B" w:rsidP="00C42166"/>
    <w:p w:rsidR="00132F4B" w:rsidRPr="00B13A02" w:rsidRDefault="00132F4B" w:rsidP="00C42166"/>
    <w:p w:rsidR="00132F4B" w:rsidRDefault="00132F4B" w:rsidP="00C42166"/>
    <w:p w:rsidR="00132F4B" w:rsidRPr="00B13A02" w:rsidRDefault="00132F4B" w:rsidP="00C42166"/>
    <w:p w:rsidR="00132F4B" w:rsidRDefault="00132F4B" w:rsidP="00C42166">
      <w:r w:rsidRPr="00B13A02">
        <w:tab/>
      </w:r>
      <w:r w:rsidRPr="00B13A02">
        <w:tab/>
      </w:r>
      <w:r w:rsidRPr="00B13A02">
        <w:tab/>
      </w:r>
      <w:r w:rsidRPr="00B13A02">
        <w:tab/>
      </w:r>
      <w:r w:rsidRPr="00B13A02">
        <w:tab/>
      </w:r>
    </w:p>
    <w:p w:rsidR="00132F4B" w:rsidRPr="00B13A02" w:rsidRDefault="00132F4B" w:rsidP="00C42166">
      <w:r>
        <w:tab/>
      </w:r>
      <w:r>
        <w:tab/>
      </w:r>
      <w:r>
        <w:tab/>
      </w:r>
      <w:r>
        <w:tab/>
      </w:r>
      <w:r>
        <w:tab/>
      </w:r>
      <w:r w:rsidRPr="00B13A02">
        <w:tab/>
      </w:r>
      <w:r w:rsidRPr="00B13A02">
        <w:tab/>
      </w:r>
      <w:r w:rsidRPr="00B13A02">
        <w:tab/>
      </w:r>
      <w:r>
        <w:t xml:space="preserve">Ing. Marián Spišiak </w:t>
      </w:r>
    </w:p>
    <w:p w:rsidR="00132F4B" w:rsidRPr="00B13A02" w:rsidRDefault="00132F4B" w:rsidP="00C42166">
      <w:r w:rsidRPr="00B13A02">
        <w:tab/>
      </w:r>
      <w:r w:rsidRPr="00B13A02">
        <w:tab/>
      </w:r>
      <w:r w:rsidRPr="00B13A02">
        <w:tab/>
      </w:r>
      <w:r w:rsidRPr="00B13A02">
        <w:tab/>
      </w:r>
      <w:r w:rsidRPr="00B13A02">
        <w:tab/>
      </w:r>
      <w:r w:rsidRPr="00B13A02">
        <w:tab/>
      </w:r>
      <w:r w:rsidRPr="00B13A02">
        <w:tab/>
      </w:r>
      <w:r w:rsidRPr="00B13A02">
        <w:tab/>
        <w:t xml:space="preserve">    starosta obce</w:t>
      </w:r>
    </w:p>
    <w:p w:rsidR="00132F4B" w:rsidRDefault="00132F4B">
      <w:pPr>
        <w:rPr>
          <w:rFonts w:ascii="Arial" w:hAnsi="Arial" w:cs="Arial"/>
          <w:sz w:val="20"/>
          <w:szCs w:val="20"/>
        </w:rPr>
      </w:pPr>
    </w:p>
    <w:p w:rsidR="00132F4B" w:rsidRPr="00160B79" w:rsidRDefault="00132F4B"/>
    <w:sectPr w:rsidR="00132F4B" w:rsidRPr="00160B79" w:rsidSect="00DA4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374EB"/>
    <w:multiLevelType w:val="hybridMultilevel"/>
    <w:tmpl w:val="7A0A6C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66D1"/>
    <w:rsid w:val="00032E69"/>
    <w:rsid w:val="000418F4"/>
    <w:rsid w:val="00045304"/>
    <w:rsid w:val="00083137"/>
    <w:rsid w:val="000918E6"/>
    <w:rsid w:val="000D62A3"/>
    <w:rsid w:val="000E6F0E"/>
    <w:rsid w:val="000F52B4"/>
    <w:rsid w:val="00132F4B"/>
    <w:rsid w:val="00160B79"/>
    <w:rsid w:val="00162814"/>
    <w:rsid w:val="001854C7"/>
    <w:rsid w:val="001861DA"/>
    <w:rsid w:val="00204710"/>
    <w:rsid w:val="00283499"/>
    <w:rsid w:val="002C12BC"/>
    <w:rsid w:val="00333AD8"/>
    <w:rsid w:val="003445BA"/>
    <w:rsid w:val="00385E3E"/>
    <w:rsid w:val="0039502B"/>
    <w:rsid w:val="0039795A"/>
    <w:rsid w:val="003E4580"/>
    <w:rsid w:val="00422408"/>
    <w:rsid w:val="00430E5D"/>
    <w:rsid w:val="004A7DCD"/>
    <w:rsid w:val="004C27D3"/>
    <w:rsid w:val="004E0797"/>
    <w:rsid w:val="005274B0"/>
    <w:rsid w:val="0054473E"/>
    <w:rsid w:val="006375AD"/>
    <w:rsid w:val="006452F8"/>
    <w:rsid w:val="00651930"/>
    <w:rsid w:val="006E3B5E"/>
    <w:rsid w:val="00705DF2"/>
    <w:rsid w:val="0073297C"/>
    <w:rsid w:val="00881300"/>
    <w:rsid w:val="008830E8"/>
    <w:rsid w:val="0088653C"/>
    <w:rsid w:val="008D4871"/>
    <w:rsid w:val="008F2026"/>
    <w:rsid w:val="008F749F"/>
    <w:rsid w:val="00923453"/>
    <w:rsid w:val="009B05B2"/>
    <w:rsid w:val="009F12B5"/>
    <w:rsid w:val="00A03952"/>
    <w:rsid w:val="00A468C3"/>
    <w:rsid w:val="00B13A02"/>
    <w:rsid w:val="00B42471"/>
    <w:rsid w:val="00B43EDF"/>
    <w:rsid w:val="00B75902"/>
    <w:rsid w:val="00B83D86"/>
    <w:rsid w:val="00BA66D1"/>
    <w:rsid w:val="00BB2B07"/>
    <w:rsid w:val="00BB6684"/>
    <w:rsid w:val="00BC1E1E"/>
    <w:rsid w:val="00BE7AB0"/>
    <w:rsid w:val="00C15CF8"/>
    <w:rsid w:val="00C42166"/>
    <w:rsid w:val="00CD5C28"/>
    <w:rsid w:val="00D059C2"/>
    <w:rsid w:val="00D42F05"/>
    <w:rsid w:val="00D62C9A"/>
    <w:rsid w:val="00D6542C"/>
    <w:rsid w:val="00D67A2C"/>
    <w:rsid w:val="00DA4564"/>
    <w:rsid w:val="00DC3FE1"/>
    <w:rsid w:val="00E65EAC"/>
    <w:rsid w:val="00F17B28"/>
    <w:rsid w:val="00F24B04"/>
    <w:rsid w:val="00F25A73"/>
    <w:rsid w:val="00F27F09"/>
    <w:rsid w:val="00F45795"/>
    <w:rsid w:val="00F97ECD"/>
    <w:rsid w:val="00FA28ED"/>
    <w:rsid w:val="00FA520D"/>
    <w:rsid w:val="00FC1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6D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A66D1"/>
    <w:pPr>
      <w:keepNext/>
      <w:jc w:val="center"/>
      <w:outlineLvl w:val="0"/>
    </w:pPr>
    <w:rPr>
      <w:rFonts w:ascii="Arial" w:hAnsi="Arial" w:cs="Arial"/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C42166"/>
    <w:pPr>
      <w:keepNext/>
      <w:spacing w:before="240" w:after="60"/>
      <w:outlineLvl w:val="3"/>
    </w:pPr>
    <w:rPr>
      <w:rFonts w:eastAsia="Calibri"/>
      <w:b/>
      <w:bCs/>
      <w:sz w:val="28"/>
      <w:szCs w:val="28"/>
      <w:lang w:eastAsia="cs-CZ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A66D1"/>
    <w:rPr>
      <w:rFonts w:ascii="Arial" w:hAnsi="Arial" w:cs="Arial"/>
      <w:b/>
      <w:bCs/>
      <w:sz w:val="20"/>
      <w:szCs w:val="20"/>
      <w:lang w:eastAsia="sk-SK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83137"/>
    <w:rPr>
      <w:rFonts w:ascii="Calibri" w:hAnsi="Calibri" w:cs="Calibri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BA66D1"/>
    <w:pPr>
      <w:jc w:val="both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A66D1"/>
    <w:rPr>
      <w:rFonts w:ascii="Arial" w:hAnsi="Arial" w:cs="Arial"/>
      <w:sz w:val="24"/>
      <w:szCs w:val="24"/>
      <w:lang w:eastAsia="sk-SK"/>
    </w:rPr>
  </w:style>
  <w:style w:type="paragraph" w:styleId="Title">
    <w:name w:val="Title"/>
    <w:basedOn w:val="Normal"/>
    <w:link w:val="TitleChar"/>
    <w:uiPriority w:val="99"/>
    <w:qFormat/>
    <w:rsid w:val="00BA66D1"/>
    <w:pPr>
      <w:jc w:val="center"/>
    </w:pPr>
    <w:rPr>
      <w:rFonts w:ascii="Arial Black" w:hAnsi="Arial Black" w:cs="Arial Black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BA66D1"/>
    <w:rPr>
      <w:rFonts w:ascii="Arial Black" w:hAnsi="Arial Black" w:cs="Arial Black"/>
      <w:b/>
      <w:bCs/>
      <w:sz w:val="24"/>
      <w:szCs w:val="24"/>
      <w:lang w:eastAsia="sk-SK"/>
    </w:rPr>
  </w:style>
  <w:style w:type="paragraph" w:styleId="BodyTextIndent">
    <w:name w:val="Body Text Indent"/>
    <w:basedOn w:val="Normal"/>
    <w:link w:val="BodyTextIndentChar"/>
    <w:uiPriority w:val="99"/>
    <w:rsid w:val="00BA66D1"/>
    <w:pPr>
      <w:ind w:firstLine="36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A66D1"/>
    <w:rPr>
      <w:rFonts w:ascii="Times New Roman" w:hAnsi="Times New Roman" w:cs="Times New Roman"/>
      <w:sz w:val="24"/>
      <w:szCs w:val="24"/>
      <w:lang w:eastAsia="sk-SK"/>
    </w:rPr>
  </w:style>
  <w:style w:type="paragraph" w:styleId="BodyText2">
    <w:name w:val="Body Text 2"/>
    <w:basedOn w:val="Normal"/>
    <w:link w:val="BodyText2Char"/>
    <w:uiPriority w:val="99"/>
    <w:rsid w:val="00BA66D1"/>
    <w:pPr>
      <w:jc w:val="both"/>
    </w:pPr>
    <w:rPr>
      <w:rFonts w:ascii="Arial" w:hAnsi="Arial" w:cs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BA66D1"/>
    <w:rPr>
      <w:rFonts w:ascii="Arial" w:hAnsi="Arial" w:cs="Arial"/>
      <w:sz w:val="20"/>
      <w:szCs w:val="20"/>
      <w:lang w:eastAsia="sk-SK"/>
    </w:rPr>
  </w:style>
  <w:style w:type="paragraph" w:styleId="BodyText3">
    <w:name w:val="Body Text 3"/>
    <w:basedOn w:val="Normal"/>
    <w:link w:val="BodyText3Char"/>
    <w:uiPriority w:val="99"/>
    <w:rsid w:val="00BA66D1"/>
    <w:rPr>
      <w:rFonts w:ascii="Arial" w:hAnsi="Arial" w:cs="Arial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BA66D1"/>
    <w:rPr>
      <w:rFonts w:ascii="Arial" w:hAnsi="Arial" w:cs="Arial"/>
      <w:sz w:val="20"/>
      <w:szCs w:val="20"/>
      <w:lang w:eastAsia="sk-SK"/>
    </w:rPr>
  </w:style>
  <w:style w:type="paragraph" w:customStyle="1" w:styleId="CharChar">
    <w:name w:val="Char Char"/>
    <w:basedOn w:val="Normal"/>
    <w:uiPriority w:val="99"/>
    <w:semiHidden/>
    <w:rsid w:val="00C42166"/>
    <w:pPr>
      <w:spacing w:line="360" w:lineRule="auto"/>
      <w:ind w:firstLine="709"/>
      <w:jc w:val="both"/>
    </w:pPr>
    <w:rPr>
      <w:rFonts w:ascii="Courier New" w:eastAsia="Calibri" w:hAnsi="Courier New" w:cs="Courier New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</TotalTime>
  <Pages>6</Pages>
  <Words>2337</Words>
  <Characters>13326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KÚPNA  ZMLUVA</dc:title>
  <dc:subject/>
  <dc:creator>Slovak</dc:creator>
  <cp:keywords/>
  <dc:description/>
  <cp:lastModifiedBy>OU Riečka</cp:lastModifiedBy>
  <cp:revision>6</cp:revision>
  <dcterms:created xsi:type="dcterms:W3CDTF">2014-08-13T07:02:00Z</dcterms:created>
  <dcterms:modified xsi:type="dcterms:W3CDTF">2014-11-21T10:08:00Z</dcterms:modified>
</cp:coreProperties>
</file>